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5" w:rsidRPr="00486828" w:rsidRDefault="00FA4F73" w:rsidP="00917045">
      <w:pPr>
        <w:ind w:firstLine="709"/>
        <w:jc w:val="center"/>
        <w:rPr>
          <w:b/>
          <w:color w:val="000000"/>
        </w:rPr>
      </w:pPr>
      <w:r>
        <w:rPr>
          <w:b/>
        </w:rPr>
        <w:t xml:space="preserve">Горячая линия по вопросам голосования за объекты благоустройства </w:t>
      </w:r>
      <w:r w:rsidR="00503F31">
        <w:rPr>
          <w:b/>
        </w:rPr>
        <w:t xml:space="preserve"> </w:t>
      </w:r>
    </w:p>
    <w:p w:rsidR="00917045" w:rsidRPr="00EE431B" w:rsidRDefault="00FA4F73" w:rsidP="00917045">
      <w:pPr>
        <w:jc w:val="right"/>
        <w:rPr>
          <w:i/>
          <w:iCs/>
        </w:rPr>
      </w:pPr>
      <w:r>
        <w:rPr>
          <w:i/>
          <w:iCs/>
        </w:rPr>
        <w:t xml:space="preserve">14 апреля </w:t>
      </w:r>
      <w:r w:rsidR="00917045">
        <w:rPr>
          <w:i/>
          <w:iCs/>
        </w:rPr>
        <w:t>2021 г.</w:t>
      </w:r>
    </w:p>
    <w:p w:rsidR="00917045" w:rsidRDefault="00917045" w:rsidP="00917045">
      <w:pPr>
        <w:jc w:val="right"/>
        <w:rPr>
          <w:i/>
          <w:iCs/>
        </w:rPr>
      </w:pPr>
      <w:r w:rsidRPr="00EE431B">
        <w:rPr>
          <w:i/>
          <w:iCs/>
        </w:rPr>
        <w:t>Информацию подготовил</w:t>
      </w:r>
      <w:r>
        <w:rPr>
          <w:i/>
          <w:iCs/>
        </w:rPr>
        <w:t>а</w:t>
      </w:r>
      <w:r w:rsidRPr="00EE431B">
        <w:rPr>
          <w:i/>
          <w:iCs/>
        </w:rPr>
        <w:t>:</w:t>
      </w:r>
      <w:r>
        <w:rPr>
          <w:i/>
          <w:iCs/>
        </w:rPr>
        <w:t xml:space="preserve"> Ксения Шабанова, 227-40-74</w:t>
      </w:r>
      <w:r w:rsidRPr="00EE431B">
        <w:rPr>
          <w:i/>
          <w:iCs/>
        </w:rPr>
        <w:t>.</w:t>
      </w:r>
    </w:p>
    <w:p w:rsidR="00FA4F73" w:rsidRPr="008F1F63" w:rsidRDefault="00FA4F73" w:rsidP="000E5361">
      <w:pPr>
        <w:ind w:firstLine="709"/>
        <w:jc w:val="both"/>
        <w:rPr>
          <w:b/>
          <w:color w:val="000000"/>
        </w:rPr>
      </w:pPr>
      <w:r w:rsidRPr="008F1F63">
        <w:rPr>
          <w:b/>
          <w:color w:val="000000"/>
        </w:rPr>
        <w:t xml:space="preserve">С 26 апреля по 30 мая 2021 года на единой федеральной цифровой платформе пройдет рейтинговое голосование по определению объектов, которые будут благоустроены в 2022 году в рамках федерального проекта «Формирование комфортной городской среды». Для поддержки проекта </w:t>
      </w:r>
      <w:r w:rsidR="0053479F">
        <w:rPr>
          <w:b/>
          <w:color w:val="000000"/>
        </w:rPr>
        <w:t>организованы</w:t>
      </w:r>
      <w:r w:rsidRPr="008F1F63">
        <w:rPr>
          <w:b/>
          <w:color w:val="000000"/>
        </w:rPr>
        <w:t xml:space="preserve"> федеральная горячая линия и единый телефон поддержки в Новосибирской области. </w:t>
      </w:r>
    </w:p>
    <w:p w:rsidR="00FA4F73" w:rsidRDefault="00D31C87" w:rsidP="000E5361">
      <w:pPr>
        <w:ind w:firstLine="709"/>
        <w:jc w:val="both"/>
      </w:pPr>
      <w:r>
        <w:t>С 19 апреля ф</w:t>
      </w:r>
      <w:r w:rsidR="008F1F63">
        <w:t>едеральная горячая линия</w:t>
      </w:r>
      <w:r w:rsidR="00FA4F73">
        <w:t xml:space="preserve"> будет работать по общедоступному телефону</w:t>
      </w:r>
      <w:r w:rsidR="008F1F63">
        <w:t>: 8-800-222-89-70. Ж</w:t>
      </w:r>
      <w:r w:rsidR="00FA4F73">
        <w:t>ители и волонтеры смогут звонить с вопросами по реализации проекта, а также организации голосования на единой</w:t>
      </w:r>
      <w:r w:rsidR="008F1F63">
        <w:t xml:space="preserve"> платформе: </w:t>
      </w:r>
      <w:hyperlink r:id="rId8" w:history="1">
        <w:r w:rsidR="008F1F63" w:rsidRPr="00B054C2">
          <w:rPr>
            <w:rStyle w:val="a3"/>
          </w:rPr>
          <w:t>https://54.gorodsreda.ru/</w:t>
        </w:r>
      </w:hyperlink>
      <w:r w:rsidR="008F1F63">
        <w:t xml:space="preserve">. </w:t>
      </w:r>
      <w:r w:rsidR="00FA4F73">
        <w:t xml:space="preserve">Кроме </w:t>
      </w:r>
      <w:r w:rsidR="008F1F63">
        <w:t>э</w:t>
      </w:r>
      <w:r w:rsidR="00FA4F73">
        <w:t>того, для обращений граждан будет доступна почта</w:t>
      </w:r>
      <w:r w:rsidR="008F1F63">
        <w:t>:</w:t>
      </w:r>
      <w:r w:rsidR="00FA4F73">
        <w:t xml:space="preserve"> </w:t>
      </w:r>
      <w:hyperlink r:id="rId9" w:history="1">
        <w:r w:rsidR="00FA4F73">
          <w:rPr>
            <w:rStyle w:val="a3"/>
            <w:lang w:val="en-US"/>
          </w:rPr>
          <w:t>hotline</w:t>
        </w:r>
        <w:r w:rsidR="00FA4F73">
          <w:rPr>
            <w:rStyle w:val="a3"/>
          </w:rPr>
          <w:t>@</w:t>
        </w:r>
        <w:proofErr w:type="spellStart"/>
        <w:r w:rsidR="00FA4F73">
          <w:rPr>
            <w:rStyle w:val="a3"/>
            <w:lang w:val="en-US"/>
          </w:rPr>
          <w:t>gorodsreda</w:t>
        </w:r>
        <w:proofErr w:type="spellEnd"/>
        <w:r w:rsidR="00FA4F73">
          <w:rPr>
            <w:rStyle w:val="a3"/>
          </w:rPr>
          <w:t>.</w:t>
        </w:r>
        <w:proofErr w:type="spellStart"/>
        <w:r w:rsidR="00FA4F73">
          <w:rPr>
            <w:rStyle w:val="a3"/>
            <w:lang w:val="en-US"/>
          </w:rPr>
          <w:t>ru</w:t>
        </w:r>
        <w:proofErr w:type="spellEnd"/>
      </w:hyperlink>
      <w:r w:rsidR="00FA4F73">
        <w:t>.</w:t>
      </w:r>
    </w:p>
    <w:p w:rsidR="00FA4F73" w:rsidRDefault="0027520F" w:rsidP="000E5361">
      <w:pPr>
        <w:ind w:firstLine="709"/>
        <w:jc w:val="both"/>
      </w:pPr>
      <w:r>
        <w:t xml:space="preserve">Часть вопросов </w:t>
      </w:r>
      <w:r w:rsidR="00FA4F73">
        <w:t>будут переводить на региональные контактные центры. В Новосибирской о</w:t>
      </w:r>
      <w:r>
        <w:t>бласти действует единый телефон: 8-</w:t>
      </w:r>
      <w:r w:rsidR="00FA4F73">
        <w:t>383</w:t>
      </w:r>
      <w:r>
        <w:t>-</w:t>
      </w:r>
      <w:r w:rsidR="00FA4F73">
        <w:t xml:space="preserve">296-52-99. Он будет принимать звонки в рабочие дни с 9.00 до 17.00. </w:t>
      </w:r>
    </w:p>
    <w:p w:rsidR="00E807A8" w:rsidRDefault="0027520F" w:rsidP="000E5361">
      <w:pPr>
        <w:ind w:firstLine="709"/>
        <w:jc w:val="both"/>
      </w:pPr>
      <w:r>
        <w:t>Р</w:t>
      </w:r>
      <w:r w:rsidR="00FA4F73">
        <w:t>ейтинговое голосование на единой платформе пройдет с 26 апреля по 30 мая 2021 года. В Новосибирской области в голосовании принимают участие 27 городов и поселков. Жителям этих насел</w:t>
      </w:r>
      <w:r>
        <w:t>е</w:t>
      </w:r>
      <w:r w:rsidR="00FA4F73">
        <w:t>нных пунктов предстоит выбрать общественные пространства и придомовые территории, которые будут благоустроены в рамках федерального проекта в 2022 году.</w:t>
      </w:r>
    </w:p>
    <w:p w:rsidR="0027520F" w:rsidRPr="00E807A8" w:rsidRDefault="0027520F" w:rsidP="000E5361">
      <w:pPr>
        <w:ind w:firstLine="709"/>
        <w:jc w:val="both"/>
      </w:pPr>
    </w:p>
    <w:p w:rsidR="00E807A8" w:rsidRDefault="00425149" w:rsidP="000E5361">
      <w:pPr>
        <w:pStyle w:val="ae"/>
        <w:spacing w:before="0" w:beforeAutospacing="0" w:after="0" w:afterAutospacing="0"/>
        <w:ind w:firstLine="709"/>
        <w:rPr>
          <w:i/>
        </w:rPr>
      </w:pPr>
      <w:r w:rsidRPr="00037284">
        <w:rPr>
          <w:b/>
          <w:i/>
        </w:rPr>
        <w:t>Справочная информация:</w:t>
      </w:r>
      <w:r w:rsidRPr="00037284">
        <w:rPr>
          <w:i/>
        </w:rPr>
        <w:t xml:space="preserve"> ц</w:t>
      </w:r>
      <w:r w:rsidR="00E807A8" w:rsidRPr="00037284">
        <w:rPr>
          <w:i/>
        </w:rPr>
        <w:t xml:space="preserve">ель проекта «Формирование комфортной городской среды», утвержденного президиумом Совета при Президенте РФ по стратегическому развитию и приоритетным проектам, – создание условий для системного повышения качества и комфорта городской среды на всей территории страны. С 2019 года данный проект входит в состав национального проекта «Жилье и городская среда», реализуемого в России в соответствии с Указом Президента РФ Владимира Путина от 7 мая 2018 года №204 «О национальных целях и стратегических задачах развития Российской Федерации на период до 2024 года». С подробной информацией можно ознакомиться на официальном сайте </w:t>
      </w:r>
      <w:hyperlink r:id="rId10" w:history="1">
        <w:proofErr w:type="spellStart"/>
        <w:r w:rsidR="00E807A8" w:rsidRPr="00037284">
          <w:rPr>
            <w:i/>
          </w:rPr>
          <w:t>национальныепроекты</w:t>
        </w:r>
        <w:proofErr w:type="gramStart"/>
        <w:r w:rsidR="00E807A8" w:rsidRPr="00037284">
          <w:rPr>
            <w:i/>
          </w:rPr>
          <w:t>.р</w:t>
        </w:r>
        <w:proofErr w:type="gramEnd"/>
        <w:r w:rsidR="00E807A8" w:rsidRPr="00037284">
          <w:rPr>
            <w:i/>
          </w:rPr>
          <w:t>ф</w:t>
        </w:r>
        <w:proofErr w:type="spellEnd"/>
      </w:hyperlink>
      <w:r w:rsidR="00A202AF">
        <w:rPr>
          <w:i/>
        </w:rPr>
        <w:t>.</w:t>
      </w:r>
    </w:p>
    <w:p w:rsidR="00F626E9" w:rsidRDefault="00F626E9" w:rsidP="00E807A8">
      <w:pPr>
        <w:pStyle w:val="ae"/>
        <w:spacing w:before="0" w:beforeAutospacing="0" w:after="0" w:afterAutospacing="0"/>
        <w:ind w:firstLine="708"/>
        <w:rPr>
          <w:i/>
        </w:rPr>
      </w:pPr>
    </w:p>
    <w:p w:rsidR="00F626E9" w:rsidRDefault="00F626E9" w:rsidP="00E807A8">
      <w:pPr>
        <w:pStyle w:val="ae"/>
        <w:spacing w:before="0" w:beforeAutospacing="0" w:after="0" w:afterAutospacing="0"/>
        <w:ind w:firstLine="708"/>
        <w:rPr>
          <w:i/>
        </w:rPr>
      </w:pPr>
    </w:p>
    <w:p w:rsidR="00F626E9" w:rsidRPr="00037284" w:rsidRDefault="00F626E9" w:rsidP="00E807A8">
      <w:pPr>
        <w:pStyle w:val="ae"/>
        <w:spacing w:before="0" w:beforeAutospacing="0" w:after="0" w:afterAutospacing="0"/>
        <w:ind w:firstLine="708"/>
        <w:rPr>
          <w:i/>
        </w:rPr>
      </w:pPr>
    </w:p>
    <w:sectPr w:rsidR="00F626E9" w:rsidRPr="00037284" w:rsidSect="00B7758F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E6" w:rsidRDefault="00EE48E6">
      <w:r>
        <w:separator/>
      </w:r>
    </w:p>
  </w:endnote>
  <w:endnote w:type="continuationSeparator" w:id="0">
    <w:p w:rsidR="00EE48E6" w:rsidRDefault="00EE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30" w:rsidRDefault="003C76DA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F73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8169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 w:cs="Sylfaen"/>
        <w:sz w:val="20"/>
        <w:szCs w:val="20"/>
      </w:rPr>
      <w:t xml:space="preserve">630099, </w:t>
    </w:r>
    <w:r>
      <w:rPr>
        <w:rFonts w:ascii="Sylfaen"/>
        <w:sz w:val="20"/>
        <w:szCs w:val="20"/>
      </w:rPr>
      <w:t>Новосибирск</w:t>
    </w:r>
    <w:r>
      <w:rPr>
        <w:rFonts w:ascii="Sylfaen" w:cs="Sylfaen"/>
        <w:sz w:val="20"/>
        <w:szCs w:val="20"/>
      </w:rPr>
      <w:t xml:space="preserve">, </w:t>
    </w:r>
    <w:r>
      <w:rPr>
        <w:rFonts w:ascii="Sylfaen"/>
        <w:sz w:val="20"/>
        <w:szCs w:val="20"/>
      </w:rPr>
      <w:t>Красный</w:t>
    </w:r>
    <w:r>
      <w:rPr>
        <w:rFonts w:ascii="Sylfaen" w:cs="Sylfaen"/>
        <w:sz w:val="20"/>
        <w:szCs w:val="20"/>
      </w:rPr>
      <w:t xml:space="preserve"> </w:t>
    </w:r>
    <w:r>
      <w:rPr>
        <w:rFonts w:ascii="Sylfaen"/>
        <w:sz w:val="20"/>
        <w:szCs w:val="20"/>
      </w:rPr>
      <w:t>проспект</w:t>
    </w:r>
    <w:r>
      <w:rPr>
        <w:rFonts w:ascii="Sylfaen" w:cs="Sylfaen"/>
        <w:sz w:val="20"/>
        <w:szCs w:val="20"/>
      </w:rPr>
      <w:t>, 34.</w:t>
    </w:r>
  </w:p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224, </w:t>
    </w:r>
    <w:r>
      <w:rPr>
        <w:rFonts w:ascii="Sylfaen"/>
        <w:sz w:val="20"/>
        <w:szCs w:val="20"/>
      </w:rPr>
      <w:t>тел</w:t>
    </w:r>
    <w:r>
      <w:rPr>
        <w:rFonts w:ascii="Sylfaen" w:cs="Sylfaen"/>
        <w:sz w:val="20"/>
        <w:szCs w:val="20"/>
      </w:rPr>
      <w:t xml:space="preserve">. 227-40-73, </w:t>
    </w:r>
    <w:r>
      <w:rPr>
        <w:rFonts w:ascii="Sylfaen" w:cs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227 </w:t>
    </w:r>
    <w:r>
      <w:rPr>
        <w:rFonts w:ascii="Sylfaen" w:cs="Sylfaen"/>
        <w:sz w:val="20"/>
        <w:szCs w:val="20"/>
      </w:rPr>
      <w:t>тел</w:t>
    </w:r>
    <w:r>
      <w:rPr>
        <w:rFonts w:ascii="Sylfaen" w:cs="Sylfaen"/>
        <w:sz w:val="20"/>
        <w:szCs w:val="20"/>
      </w:rPr>
      <w:t>/</w:t>
    </w:r>
    <w:r>
      <w:rPr>
        <w:rFonts w:ascii="Sylfaen"/>
        <w:sz w:val="20"/>
        <w:szCs w:val="20"/>
      </w:rPr>
      <w:t>факс</w:t>
    </w:r>
    <w:r>
      <w:rPr>
        <w:rFonts w:ascii="Sylfaen" w:cs="Sylfaen"/>
        <w:sz w:val="20"/>
        <w:szCs w:val="20"/>
      </w:rPr>
      <w:t xml:space="preserve"> 227-40-76.</w:t>
    </w:r>
  </w:p>
  <w:p w:rsidR="00671DB3" w:rsidRPr="005031C6" w:rsidRDefault="00EC040C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E-mail: </w:t>
    </w:r>
    <w:hyperlink r:id="rId1" w:history="1">
      <w:r>
        <w:rPr>
          <w:rStyle w:val="a3"/>
          <w:rFonts w:ascii="Arial" w:hAnsi="Arial" w:cs="Arial"/>
          <w:i/>
          <w:iCs/>
          <w:noProof/>
          <w:sz w:val="16"/>
          <w:lang w:val="en-US"/>
        </w:rPr>
        <w:t>press@admnsk.ru</w:t>
      </w:r>
    </w:hyperlink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; </w:t>
    </w:r>
    <w:hyperlink r:id="rId2" w:history="1"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http://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новосибирск</w:t>
      </w:r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.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рф</w:t>
      </w:r>
    </w:hyperlink>
    <w:r w:rsidR="00A73A30" w:rsidRPr="00A73A30">
      <w:rPr>
        <w:lang w:val="en-US"/>
      </w:rPr>
      <w:t xml:space="preserve">; </w:t>
    </w:r>
    <w:r w:rsidR="00A73A30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>novo-sibirsk.ru</w:t>
    </w:r>
    <w:r w:rsidR="00E14E16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E6" w:rsidRDefault="00EE48E6">
      <w:r>
        <w:separator/>
      </w:r>
    </w:p>
  </w:footnote>
  <w:footnote w:type="continuationSeparator" w:id="0">
    <w:p w:rsidR="00EE48E6" w:rsidRDefault="00EE4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5" w:rsidRDefault="00814B2D" w:rsidP="00C04D15">
    <w:pPr>
      <w:pStyle w:val="aa"/>
      <w:rPr>
        <w:b/>
        <w:bCs/>
        <w:lang w:val="en-US"/>
      </w:rPr>
    </w:pPr>
    <w:r>
      <w:rPr>
        <w:b/>
        <w:bCs/>
        <w:noProof/>
      </w:rPr>
      <w:drawing>
        <wp:anchor distT="0" distB="9144" distL="114300" distR="114300" simplePos="0" relativeHeight="251657728" behindDoc="0" locked="0" layoutInCell="1" allowOverlap="1">
          <wp:simplePos x="0" y="0"/>
          <wp:positionH relativeFrom="column">
            <wp:posOffset>305562</wp:posOffset>
          </wp:positionH>
          <wp:positionV relativeFrom="paragraph">
            <wp:posOffset>94996</wp:posOffset>
          </wp:positionV>
          <wp:extent cx="694563" cy="685673"/>
          <wp:effectExtent l="57150" t="19050" r="29337" b="0"/>
          <wp:wrapSquare wrapText="bothSides"/>
          <wp:docPr id="1" name="Рисунок 1" descr="symbolic-ger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ic-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4563" cy="685673"/>
                  </a:xfrm>
                  <a:prstGeom prst="rect">
                    <a:avLst/>
                  </a:prstGeom>
                  <a:scene3d>
                    <a:camera prst="orthographicFront">
                      <a:rot lat="0" lon="0" rev="10799999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71DB3" w:rsidRDefault="00C04D15" w:rsidP="0078286B">
    <w:pPr>
      <w:pStyle w:val="aa"/>
      <w:jc w:val="center"/>
      <w:rPr>
        <w:b/>
        <w:bCs/>
      </w:rPr>
    </w:pPr>
    <w:r>
      <w:rPr>
        <w:b/>
        <w:bCs/>
      </w:rPr>
      <w:t>МЭРИЯ ГОРОДА НОВОСИБИРСКА</w:t>
    </w:r>
  </w:p>
  <w:p w:rsidR="004A1BC9" w:rsidRDefault="004A1BC9" w:rsidP="0078286B">
    <w:pPr>
      <w:pStyle w:val="aa"/>
      <w:jc w:val="center"/>
      <w:rPr>
        <w:b/>
        <w:bCs/>
      </w:rPr>
    </w:pPr>
  </w:p>
  <w:p w:rsidR="004A1BC9" w:rsidRDefault="004A1BC9" w:rsidP="0078286B">
    <w:pPr>
      <w:pStyle w:val="aa"/>
      <w:jc w:val="center"/>
      <w:rPr>
        <w:b/>
        <w:bCs/>
      </w:rPr>
    </w:pPr>
    <w:r>
      <w:rPr>
        <w:b/>
        <w:bCs/>
      </w:rPr>
      <w:t>УПРАВЛЕНИЕ ПО ВЗАИМОДЕЙСТВИЮ СО СМИ</w:t>
    </w:r>
  </w:p>
  <w:p w:rsidR="006D2733" w:rsidRPr="00CD394E" w:rsidRDefault="006D2733" w:rsidP="006D2733">
    <w:pPr>
      <w:jc w:val="center"/>
      <w:rPr>
        <w:b/>
        <w:bCs/>
        <w:sz w:val="16"/>
        <w:szCs w:val="16"/>
      </w:rPr>
    </w:pPr>
  </w:p>
  <w:p w:rsidR="006D2733" w:rsidRDefault="00876BE2" w:rsidP="006D2733">
    <w:pPr>
      <w:jc w:val="center"/>
      <w:rPr>
        <w:b/>
        <w:bCs/>
      </w:rPr>
    </w:pPr>
    <w:r>
      <w:rPr>
        <w:b/>
        <w:bCs/>
      </w:rPr>
      <w:t>ОБЪЯВЛЕНИЕ</w:t>
    </w:r>
  </w:p>
  <w:p w:rsidR="006D2733" w:rsidRPr="006D2733" w:rsidRDefault="006D2733" w:rsidP="006D2733">
    <w:pPr>
      <w:pStyle w:val="aa"/>
      <w:jc w:val="right"/>
      <w:rPr>
        <w:i/>
        <w:iCs/>
        <w:sz w:val="16"/>
        <w:szCs w:val="16"/>
        <w:lang w:val="en-US"/>
      </w:rPr>
    </w:pPr>
    <w:r w:rsidRPr="006D2733">
      <w:rPr>
        <w:i/>
        <w:iCs/>
        <w:sz w:val="16"/>
        <w:szCs w:val="16"/>
      </w:rPr>
      <w:t xml:space="preserve">стр. </w:t>
    </w:r>
    <w:r w:rsidR="003C76DA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PAGE </w:instrText>
    </w:r>
    <w:r w:rsidR="003C76DA" w:rsidRPr="006D2733">
      <w:rPr>
        <w:i/>
        <w:iCs/>
        <w:sz w:val="16"/>
        <w:szCs w:val="16"/>
      </w:rPr>
      <w:fldChar w:fldCharType="separate"/>
    </w:r>
    <w:r w:rsidR="000E5361">
      <w:rPr>
        <w:i/>
        <w:iCs/>
        <w:noProof/>
        <w:sz w:val="16"/>
        <w:szCs w:val="16"/>
      </w:rPr>
      <w:t>1</w:t>
    </w:r>
    <w:r w:rsidR="003C76DA" w:rsidRPr="006D2733">
      <w:rPr>
        <w:i/>
        <w:iCs/>
        <w:sz w:val="16"/>
        <w:szCs w:val="16"/>
      </w:rPr>
      <w:fldChar w:fldCharType="end"/>
    </w:r>
    <w:r w:rsidRPr="006D2733">
      <w:rPr>
        <w:i/>
        <w:iCs/>
        <w:sz w:val="16"/>
        <w:szCs w:val="16"/>
      </w:rPr>
      <w:t xml:space="preserve"> из </w:t>
    </w:r>
    <w:r w:rsidR="003C76DA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NUMPAGES </w:instrText>
    </w:r>
    <w:r w:rsidR="003C76DA" w:rsidRPr="006D2733">
      <w:rPr>
        <w:i/>
        <w:iCs/>
        <w:sz w:val="16"/>
        <w:szCs w:val="16"/>
      </w:rPr>
      <w:fldChar w:fldCharType="separate"/>
    </w:r>
    <w:r w:rsidR="000E5361">
      <w:rPr>
        <w:i/>
        <w:iCs/>
        <w:noProof/>
        <w:sz w:val="16"/>
        <w:szCs w:val="16"/>
      </w:rPr>
      <w:t>1</w:t>
    </w:r>
    <w:r w:rsidR="003C76DA" w:rsidRPr="006D2733">
      <w:rPr>
        <w:i/>
        <w:iCs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FC3"/>
    <w:multiLevelType w:val="hybridMultilevel"/>
    <w:tmpl w:val="8E20F7C6"/>
    <w:lvl w:ilvl="0" w:tplc="B9E058E8">
      <w:start w:val="1"/>
      <w:numFmt w:val="bullet"/>
      <w:lvlText w:val=""/>
      <w:lvlJc w:val="left"/>
      <w:pPr>
        <w:tabs>
          <w:tab w:val="num" w:pos="4329"/>
        </w:tabs>
        <w:ind w:left="382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2"/>
        </w:tabs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2"/>
        </w:tabs>
        <w:ind w:left="9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2"/>
        </w:tabs>
        <w:ind w:left="9752" w:hanging="360"/>
      </w:pPr>
      <w:rPr>
        <w:rFonts w:ascii="Wingdings" w:hAnsi="Wingdings" w:hint="default"/>
      </w:rPr>
    </w:lvl>
  </w:abstractNum>
  <w:abstractNum w:abstractNumId="1">
    <w:nsid w:val="0D25703C"/>
    <w:multiLevelType w:val="hybridMultilevel"/>
    <w:tmpl w:val="4BB4A6D8"/>
    <w:lvl w:ilvl="0" w:tplc="2AA0C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10467C3"/>
    <w:multiLevelType w:val="hybridMultilevel"/>
    <w:tmpl w:val="FFDC4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9E4ECF"/>
    <w:multiLevelType w:val="hybridMultilevel"/>
    <w:tmpl w:val="334C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D7475"/>
    <w:multiLevelType w:val="hybridMultilevel"/>
    <w:tmpl w:val="DAEC5090"/>
    <w:lvl w:ilvl="0" w:tplc="5438805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F6647F1"/>
    <w:multiLevelType w:val="hybridMultilevel"/>
    <w:tmpl w:val="CC02EA1E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0867EDB"/>
    <w:multiLevelType w:val="hybridMultilevel"/>
    <w:tmpl w:val="D6201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96562"/>
    <w:multiLevelType w:val="hybridMultilevel"/>
    <w:tmpl w:val="68389D34"/>
    <w:lvl w:ilvl="0" w:tplc="5ED0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67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E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0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7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1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3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214F1E"/>
    <w:multiLevelType w:val="hybridMultilevel"/>
    <w:tmpl w:val="07DCF8FC"/>
    <w:lvl w:ilvl="0" w:tplc="9AF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95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0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79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3E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33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2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7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693869"/>
    <w:multiLevelType w:val="hybridMultilevel"/>
    <w:tmpl w:val="ABD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80136E"/>
    <w:multiLevelType w:val="hybridMultilevel"/>
    <w:tmpl w:val="0F34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5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77178B9"/>
    <w:multiLevelType w:val="hybridMultilevel"/>
    <w:tmpl w:val="4E6E2892"/>
    <w:lvl w:ilvl="0" w:tplc="58C4B0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DE7645A"/>
    <w:multiLevelType w:val="hybridMultilevel"/>
    <w:tmpl w:val="33B62E0C"/>
    <w:lvl w:ilvl="0" w:tplc="02442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3164249"/>
    <w:multiLevelType w:val="hybridMultilevel"/>
    <w:tmpl w:val="FA7A9F84"/>
    <w:lvl w:ilvl="0" w:tplc="57C495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931019D"/>
    <w:multiLevelType w:val="hybridMultilevel"/>
    <w:tmpl w:val="5F18784C"/>
    <w:lvl w:ilvl="0" w:tplc="7B44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9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F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18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E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3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3305E5"/>
    <w:multiLevelType w:val="hybridMultilevel"/>
    <w:tmpl w:val="B31023DC"/>
    <w:lvl w:ilvl="0" w:tplc="F2C2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AF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A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4E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6E63AC"/>
    <w:multiLevelType w:val="hybridMultilevel"/>
    <w:tmpl w:val="ECF4E98A"/>
    <w:lvl w:ilvl="0" w:tplc="F64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BCA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C3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E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8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6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4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EC4F70"/>
    <w:multiLevelType w:val="hybridMultilevel"/>
    <w:tmpl w:val="55D43D98"/>
    <w:lvl w:ilvl="0" w:tplc="EA848DA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32F4A3F"/>
    <w:multiLevelType w:val="hybridMultilevel"/>
    <w:tmpl w:val="1CA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07646"/>
    <w:multiLevelType w:val="hybridMultilevel"/>
    <w:tmpl w:val="C9BA579A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455416E"/>
    <w:multiLevelType w:val="hybridMultilevel"/>
    <w:tmpl w:val="FC8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982AA3"/>
    <w:multiLevelType w:val="hybridMultilevel"/>
    <w:tmpl w:val="E32CC7AE"/>
    <w:lvl w:ilvl="0" w:tplc="D2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E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C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2DB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81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A91A41"/>
    <w:multiLevelType w:val="hybridMultilevel"/>
    <w:tmpl w:val="9DE83B5C"/>
    <w:lvl w:ilvl="0" w:tplc="E90A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1"/>
  </w:num>
  <w:num w:numId="5">
    <w:abstractNumId w:val="15"/>
  </w:num>
  <w:num w:numId="6">
    <w:abstractNumId w:val="17"/>
  </w:num>
  <w:num w:numId="7">
    <w:abstractNumId w:val="7"/>
  </w:num>
  <w:num w:numId="8">
    <w:abstractNumId w:val="8"/>
  </w:num>
  <w:num w:numId="9">
    <w:abstractNumId w:val="22"/>
  </w:num>
  <w:num w:numId="10">
    <w:abstractNumId w:val="16"/>
  </w:num>
  <w:num w:numId="11">
    <w:abstractNumId w:val="12"/>
  </w:num>
  <w:num w:numId="12">
    <w:abstractNumId w:val="18"/>
  </w:num>
  <w:num w:numId="13">
    <w:abstractNumId w:val="13"/>
  </w:num>
  <w:num w:numId="14">
    <w:abstractNumId w:val="1"/>
  </w:num>
  <w:num w:numId="15">
    <w:abstractNumId w:val="14"/>
  </w:num>
  <w:num w:numId="16">
    <w:abstractNumId w:val="20"/>
  </w:num>
  <w:num w:numId="17">
    <w:abstractNumId w:val="4"/>
  </w:num>
  <w:num w:numId="18">
    <w:abstractNumId w:val="5"/>
  </w:num>
  <w:num w:numId="19">
    <w:abstractNumId w:val="2"/>
  </w:num>
  <w:num w:numId="20">
    <w:abstractNumId w:val="11"/>
  </w:num>
  <w:num w:numId="21">
    <w:abstractNumId w:val="0"/>
  </w:num>
  <w:num w:numId="22">
    <w:abstractNumId w:val="6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4A2C"/>
    <w:rsid w:val="00000026"/>
    <w:rsid w:val="0000073F"/>
    <w:rsid w:val="00001A8B"/>
    <w:rsid w:val="00001E4A"/>
    <w:rsid w:val="00002E83"/>
    <w:rsid w:val="00004995"/>
    <w:rsid w:val="00007E18"/>
    <w:rsid w:val="00010C6F"/>
    <w:rsid w:val="00010E2E"/>
    <w:rsid w:val="000111C8"/>
    <w:rsid w:val="00011253"/>
    <w:rsid w:val="00012221"/>
    <w:rsid w:val="00012239"/>
    <w:rsid w:val="000134A3"/>
    <w:rsid w:val="00013D40"/>
    <w:rsid w:val="00013DEE"/>
    <w:rsid w:val="000157BF"/>
    <w:rsid w:val="00015C8E"/>
    <w:rsid w:val="00017306"/>
    <w:rsid w:val="0001771F"/>
    <w:rsid w:val="00020E76"/>
    <w:rsid w:val="0002122A"/>
    <w:rsid w:val="00021528"/>
    <w:rsid w:val="00021F7F"/>
    <w:rsid w:val="000221EE"/>
    <w:rsid w:val="000224FB"/>
    <w:rsid w:val="000225E6"/>
    <w:rsid w:val="00022798"/>
    <w:rsid w:val="000233AE"/>
    <w:rsid w:val="00024099"/>
    <w:rsid w:val="00025406"/>
    <w:rsid w:val="000260EF"/>
    <w:rsid w:val="00026F7D"/>
    <w:rsid w:val="00027364"/>
    <w:rsid w:val="00027877"/>
    <w:rsid w:val="000303AE"/>
    <w:rsid w:val="00030452"/>
    <w:rsid w:val="00030DEA"/>
    <w:rsid w:val="00031D45"/>
    <w:rsid w:val="00032E47"/>
    <w:rsid w:val="000330DB"/>
    <w:rsid w:val="000343A9"/>
    <w:rsid w:val="000345AF"/>
    <w:rsid w:val="00034645"/>
    <w:rsid w:val="00034D70"/>
    <w:rsid w:val="00035707"/>
    <w:rsid w:val="00035F2F"/>
    <w:rsid w:val="00036100"/>
    <w:rsid w:val="00036358"/>
    <w:rsid w:val="00037090"/>
    <w:rsid w:val="00037284"/>
    <w:rsid w:val="0004052B"/>
    <w:rsid w:val="00040600"/>
    <w:rsid w:val="00040818"/>
    <w:rsid w:val="0004239D"/>
    <w:rsid w:val="00042DEE"/>
    <w:rsid w:val="000449BB"/>
    <w:rsid w:val="000456EF"/>
    <w:rsid w:val="00047321"/>
    <w:rsid w:val="0005017B"/>
    <w:rsid w:val="000516E1"/>
    <w:rsid w:val="000521EC"/>
    <w:rsid w:val="00053423"/>
    <w:rsid w:val="00053435"/>
    <w:rsid w:val="00053E51"/>
    <w:rsid w:val="00053F4C"/>
    <w:rsid w:val="00053F9F"/>
    <w:rsid w:val="0005499E"/>
    <w:rsid w:val="00054AEE"/>
    <w:rsid w:val="000560BC"/>
    <w:rsid w:val="0005786D"/>
    <w:rsid w:val="00057B43"/>
    <w:rsid w:val="00057EA2"/>
    <w:rsid w:val="00061212"/>
    <w:rsid w:val="00061419"/>
    <w:rsid w:val="00061612"/>
    <w:rsid w:val="00061A35"/>
    <w:rsid w:val="00063078"/>
    <w:rsid w:val="0006328D"/>
    <w:rsid w:val="0006403B"/>
    <w:rsid w:val="00064814"/>
    <w:rsid w:val="00064FED"/>
    <w:rsid w:val="00066275"/>
    <w:rsid w:val="0006677C"/>
    <w:rsid w:val="000669CB"/>
    <w:rsid w:val="000671DE"/>
    <w:rsid w:val="00067A19"/>
    <w:rsid w:val="000704CB"/>
    <w:rsid w:val="00070589"/>
    <w:rsid w:val="00072F33"/>
    <w:rsid w:val="000731CE"/>
    <w:rsid w:val="00074FFA"/>
    <w:rsid w:val="00075C14"/>
    <w:rsid w:val="00075DD4"/>
    <w:rsid w:val="000763D0"/>
    <w:rsid w:val="00076C71"/>
    <w:rsid w:val="000773EE"/>
    <w:rsid w:val="00077F6B"/>
    <w:rsid w:val="000836FF"/>
    <w:rsid w:val="00083D5E"/>
    <w:rsid w:val="00083DFE"/>
    <w:rsid w:val="0008449B"/>
    <w:rsid w:val="00084CC9"/>
    <w:rsid w:val="00084F82"/>
    <w:rsid w:val="00085279"/>
    <w:rsid w:val="000854CC"/>
    <w:rsid w:val="000864B5"/>
    <w:rsid w:val="0008733F"/>
    <w:rsid w:val="000930E1"/>
    <w:rsid w:val="000936B4"/>
    <w:rsid w:val="00094182"/>
    <w:rsid w:val="00094506"/>
    <w:rsid w:val="00094B40"/>
    <w:rsid w:val="00095765"/>
    <w:rsid w:val="000A0A21"/>
    <w:rsid w:val="000A1475"/>
    <w:rsid w:val="000A3593"/>
    <w:rsid w:val="000A361D"/>
    <w:rsid w:val="000A3F3A"/>
    <w:rsid w:val="000A4CF1"/>
    <w:rsid w:val="000A6F95"/>
    <w:rsid w:val="000A7A07"/>
    <w:rsid w:val="000A7E5A"/>
    <w:rsid w:val="000A7F7B"/>
    <w:rsid w:val="000B00EA"/>
    <w:rsid w:val="000B0D5D"/>
    <w:rsid w:val="000B2A34"/>
    <w:rsid w:val="000B4A3C"/>
    <w:rsid w:val="000B533D"/>
    <w:rsid w:val="000B53B2"/>
    <w:rsid w:val="000B58E7"/>
    <w:rsid w:val="000B5DD1"/>
    <w:rsid w:val="000B6496"/>
    <w:rsid w:val="000B6EB0"/>
    <w:rsid w:val="000B7EB6"/>
    <w:rsid w:val="000C138F"/>
    <w:rsid w:val="000C1B40"/>
    <w:rsid w:val="000C2EF9"/>
    <w:rsid w:val="000C36D2"/>
    <w:rsid w:val="000C5350"/>
    <w:rsid w:val="000C6676"/>
    <w:rsid w:val="000C66DE"/>
    <w:rsid w:val="000C704A"/>
    <w:rsid w:val="000C7AE9"/>
    <w:rsid w:val="000C7BA2"/>
    <w:rsid w:val="000C7BFD"/>
    <w:rsid w:val="000D03A8"/>
    <w:rsid w:val="000D0556"/>
    <w:rsid w:val="000D2B9E"/>
    <w:rsid w:val="000D3007"/>
    <w:rsid w:val="000D3B94"/>
    <w:rsid w:val="000D4373"/>
    <w:rsid w:val="000D47D9"/>
    <w:rsid w:val="000D60F4"/>
    <w:rsid w:val="000D66D7"/>
    <w:rsid w:val="000D6FFB"/>
    <w:rsid w:val="000D7DBA"/>
    <w:rsid w:val="000E1CE8"/>
    <w:rsid w:val="000E1F10"/>
    <w:rsid w:val="000E42D5"/>
    <w:rsid w:val="000E469F"/>
    <w:rsid w:val="000E52BE"/>
    <w:rsid w:val="000E5361"/>
    <w:rsid w:val="000E556B"/>
    <w:rsid w:val="000E5735"/>
    <w:rsid w:val="000E5F1A"/>
    <w:rsid w:val="000E62C8"/>
    <w:rsid w:val="000E7791"/>
    <w:rsid w:val="000F018D"/>
    <w:rsid w:val="000F06E1"/>
    <w:rsid w:val="000F07FE"/>
    <w:rsid w:val="000F15BE"/>
    <w:rsid w:val="000F28D5"/>
    <w:rsid w:val="000F4897"/>
    <w:rsid w:val="000F4F9C"/>
    <w:rsid w:val="000F57B1"/>
    <w:rsid w:val="000F5C3E"/>
    <w:rsid w:val="000F5E57"/>
    <w:rsid w:val="000F62E7"/>
    <w:rsid w:val="000F78D5"/>
    <w:rsid w:val="001003CD"/>
    <w:rsid w:val="001007B9"/>
    <w:rsid w:val="0010146B"/>
    <w:rsid w:val="00103629"/>
    <w:rsid w:val="00104AED"/>
    <w:rsid w:val="00104C61"/>
    <w:rsid w:val="00105282"/>
    <w:rsid w:val="00106E89"/>
    <w:rsid w:val="001072EE"/>
    <w:rsid w:val="0011003C"/>
    <w:rsid w:val="00110379"/>
    <w:rsid w:val="00110488"/>
    <w:rsid w:val="001120DD"/>
    <w:rsid w:val="00114208"/>
    <w:rsid w:val="001142F1"/>
    <w:rsid w:val="00114BCC"/>
    <w:rsid w:val="001158E8"/>
    <w:rsid w:val="00115FFD"/>
    <w:rsid w:val="001169D4"/>
    <w:rsid w:val="00116E27"/>
    <w:rsid w:val="001174C3"/>
    <w:rsid w:val="00120172"/>
    <w:rsid w:val="001217C2"/>
    <w:rsid w:val="00121D27"/>
    <w:rsid w:val="001222A9"/>
    <w:rsid w:val="00123018"/>
    <w:rsid w:val="001230ED"/>
    <w:rsid w:val="001239AC"/>
    <w:rsid w:val="00123CC9"/>
    <w:rsid w:val="00125350"/>
    <w:rsid w:val="001255EA"/>
    <w:rsid w:val="00126104"/>
    <w:rsid w:val="00126B5E"/>
    <w:rsid w:val="00127E4A"/>
    <w:rsid w:val="00130202"/>
    <w:rsid w:val="00130F31"/>
    <w:rsid w:val="001310A7"/>
    <w:rsid w:val="00131149"/>
    <w:rsid w:val="00131616"/>
    <w:rsid w:val="00132AF0"/>
    <w:rsid w:val="001336B1"/>
    <w:rsid w:val="0013462C"/>
    <w:rsid w:val="00135FAF"/>
    <w:rsid w:val="00136451"/>
    <w:rsid w:val="00137429"/>
    <w:rsid w:val="00137ECE"/>
    <w:rsid w:val="00137F32"/>
    <w:rsid w:val="00141BCE"/>
    <w:rsid w:val="00142BE2"/>
    <w:rsid w:val="00142EB9"/>
    <w:rsid w:val="00143160"/>
    <w:rsid w:val="0014329E"/>
    <w:rsid w:val="00143951"/>
    <w:rsid w:val="00145806"/>
    <w:rsid w:val="00145872"/>
    <w:rsid w:val="0014616E"/>
    <w:rsid w:val="001467A1"/>
    <w:rsid w:val="001469D5"/>
    <w:rsid w:val="00146C50"/>
    <w:rsid w:val="001475A4"/>
    <w:rsid w:val="001504CA"/>
    <w:rsid w:val="00150A5A"/>
    <w:rsid w:val="00150DA1"/>
    <w:rsid w:val="001510E8"/>
    <w:rsid w:val="001522F0"/>
    <w:rsid w:val="00152DF9"/>
    <w:rsid w:val="001549BA"/>
    <w:rsid w:val="00154AE0"/>
    <w:rsid w:val="00154D04"/>
    <w:rsid w:val="0015532A"/>
    <w:rsid w:val="00155C4B"/>
    <w:rsid w:val="00155FD3"/>
    <w:rsid w:val="00156B04"/>
    <w:rsid w:val="00161142"/>
    <w:rsid w:val="0016139E"/>
    <w:rsid w:val="00163C95"/>
    <w:rsid w:val="00165100"/>
    <w:rsid w:val="001655D8"/>
    <w:rsid w:val="001664EF"/>
    <w:rsid w:val="001665A4"/>
    <w:rsid w:val="00167161"/>
    <w:rsid w:val="001677DC"/>
    <w:rsid w:val="00170F6D"/>
    <w:rsid w:val="001716D5"/>
    <w:rsid w:val="0017179B"/>
    <w:rsid w:val="00171B46"/>
    <w:rsid w:val="00171C4B"/>
    <w:rsid w:val="001722AD"/>
    <w:rsid w:val="001726B9"/>
    <w:rsid w:val="001728B0"/>
    <w:rsid w:val="001766B3"/>
    <w:rsid w:val="00176BE2"/>
    <w:rsid w:val="0018022D"/>
    <w:rsid w:val="001802C2"/>
    <w:rsid w:val="00180A03"/>
    <w:rsid w:val="0018344A"/>
    <w:rsid w:val="00183606"/>
    <w:rsid w:val="0018381A"/>
    <w:rsid w:val="001840D4"/>
    <w:rsid w:val="00185A54"/>
    <w:rsid w:val="0018665A"/>
    <w:rsid w:val="001900DE"/>
    <w:rsid w:val="001902C5"/>
    <w:rsid w:val="00191FF4"/>
    <w:rsid w:val="0019212F"/>
    <w:rsid w:val="001921E3"/>
    <w:rsid w:val="00193238"/>
    <w:rsid w:val="00196607"/>
    <w:rsid w:val="00197814"/>
    <w:rsid w:val="001A2DFA"/>
    <w:rsid w:val="001A307D"/>
    <w:rsid w:val="001A40FF"/>
    <w:rsid w:val="001A4F72"/>
    <w:rsid w:val="001A5163"/>
    <w:rsid w:val="001A535E"/>
    <w:rsid w:val="001A6322"/>
    <w:rsid w:val="001A706A"/>
    <w:rsid w:val="001A75B8"/>
    <w:rsid w:val="001A77EE"/>
    <w:rsid w:val="001B1BB8"/>
    <w:rsid w:val="001B1F51"/>
    <w:rsid w:val="001B2242"/>
    <w:rsid w:val="001B2517"/>
    <w:rsid w:val="001B30ED"/>
    <w:rsid w:val="001B33BD"/>
    <w:rsid w:val="001B4051"/>
    <w:rsid w:val="001B4852"/>
    <w:rsid w:val="001B551B"/>
    <w:rsid w:val="001B6202"/>
    <w:rsid w:val="001B6623"/>
    <w:rsid w:val="001C041F"/>
    <w:rsid w:val="001C0A8B"/>
    <w:rsid w:val="001C0E30"/>
    <w:rsid w:val="001C2D68"/>
    <w:rsid w:val="001C4FF5"/>
    <w:rsid w:val="001C61A6"/>
    <w:rsid w:val="001C7701"/>
    <w:rsid w:val="001D0163"/>
    <w:rsid w:val="001D080F"/>
    <w:rsid w:val="001D1527"/>
    <w:rsid w:val="001D1C8B"/>
    <w:rsid w:val="001D315F"/>
    <w:rsid w:val="001D361F"/>
    <w:rsid w:val="001D5C04"/>
    <w:rsid w:val="001D75C5"/>
    <w:rsid w:val="001E19AF"/>
    <w:rsid w:val="001E2050"/>
    <w:rsid w:val="001E5BE5"/>
    <w:rsid w:val="001F1704"/>
    <w:rsid w:val="001F2315"/>
    <w:rsid w:val="001F2D3B"/>
    <w:rsid w:val="001F2EDC"/>
    <w:rsid w:val="001F48EE"/>
    <w:rsid w:val="001F77ED"/>
    <w:rsid w:val="002011AD"/>
    <w:rsid w:val="0020128D"/>
    <w:rsid w:val="00201A78"/>
    <w:rsid w:val="00202168"/>
    <w:rsid w:val="002023BF"/>
    <w:rsid w:val="00204B0E"/>
    <w:rsid w:val="00204D18"/>
    <w:rsid w:val="002054D1"/>
    <w:rsid w:val="002058C3"/>
    <w:rsid w:val="00205B4D"/>
    <w:rsid w:val="00205BB3"/>
    <w:rsid w:val="00205E04"/>
    <w:rsid w:val="00206912"/>
    <w:rsid w:val="00207E45"/>
    <w:rsid w:val="0021055C"/>
    <w:rsid w:val="0021081C"/>
    <w:rsid w:val="002113E0"/>
    <w:rsid w:val="00211A85"/>
    <w:rsid w:val="00212E49"/>
    <w:rsid w:val="002135AD"/>
    <w:rsid w:val="00213C7B"/>
    <w:rsid w:val="00215645"/>
    <w:rsid w:val="002159C8"/>
    <w:rsid w:val="00215E97"/>
    <w:rsid w:val="002169E7"/>
    <w:rsid w:val="0021765B"/>
    <w:rsid w:val="00220B93"/>
    <w:rsid w:val="002214C9"/>
    <w:rsid w:val="0022305B"/>
    <w:rsid w:val="00224785"/>
    <w:rsid w:val="00225613"/>
    <w:rsid w:val="00225BD1"/>
    <w:rsid w:val="002265C8"/>
    <w:rsid w:val="0022669B"/>
    <w:rsid w:val="00226D63"/>
    <w:rsid w:val="00231764"/>
    <w:rsid w:val="002319BD"/>
    <w:rsid w:val="00232E88"/>
    <w:rsid w:val="00234686"/>
    <w:rsid w:val="00234FE5"/>
    <w:rsid w:val="00235B93"/>
    <w:rsid w:val="00235F2F"/>
    <w:rsid w:val="00236F27"/>
    <w:rsid w:val="00237D2D"/>
    <w:rsid w:val="00240FCC"/>
    <w:rsid w:val="002417C0"/>
    <w:rsid w:val="00242275"/>
    <w:rsid w:val="0024266A"/>
    <w:rsid w:val="00242D5E"/>
    <w:rsid w:val="00243C11"/>
    <w:rsid w:val="0024447A"/>
    <w:rsid w:val="0024493B"/>
    <w:rsid w:val="002456F3"/>
    <w:rsid w:val="00247AF6"/>
    <w:rsid w:val="002506CB"/>
    <w:rsid w:val="00250A5A"/>
    <w:rsid w:val="00252263"/>
    <w:rsid w:val="00252300"/>
    <w:rsid w:val="00253166"/>
    <w:rsid w:val="00253673"/>
    <w:rsid w:val="00254147"/>
    <w:rsid w:val="0025443D"/>
    <w:rsid w:val="00255297"/>
    <w:rsid w:val="00255610"/>
    <w:rsid w:val="00256221"/>
    <w:rsid w:val="002575A4"/>
    <w:rsid w:val="002576C8"/>
    <w:rsid w:val="00257BD0"/>
    <w:rsid w:val="00257CAB"/>
    <w:rsid w:val="0026114C"/>
    <w:rsid w:val="0026375B"/>
    <w:rsid w:val="00264A8D"/>
    <w:rsid w:val="00264E8C"/>
    <w:rsid w:val="00265D2E"/>
    <w:rsid w:val="00265E9E"/>
    <w:rsid w:val="00266F9A"/>
    <w:rsid w:val="002672D5"/>
    <w:rsid w:val="002674D5"/>
    <w:rsid w:val="002679EF"/>
    <w:rsid w:val="00267BED"/>
    <w:rsid w:val="00271D3A"/>
    <w:rsid w:val="00271E25"/>
    <w:rsid w:val="00272636"/>
    <w:rsid w:val="0027375B"/>
    <w:rsid w:val="002737D6"/>
    <w:rsid w:val="0027520F"/>
    <w:rsid w:val="002759F9"/>
    <w:rsid w:val="00275F1B"/>
    <w:rsid w:val="00276C50"/>
    <w:rsid w:val="0027742F"/>
    <w:rsid w:val="00280225"/>
    <w:rsid w:val="002803EC"/>
    <w:rsid w:val="00281AE6"/>
    <w:rsid w:val="00282009"/>
    <w:rsid w:val="00282473"/>
    <w:rsid w:val="00282905"/>
    <w:rsid w:val="00282D37"/>
    <w:rsid w:val="00282DC1"/>
    <w:rsid w:val="00283042"/>
    <w:rsid w:val="00283D51"/>
    <w:rsid w:val="0028498E"/>
    <w:rsid w:val="00284DBD"/>
    <w:rsid w:val="00285D1F"/>
    <w:rsid w:val="00285DA3"/>
    <w:rsid w:val="00285E59"/>
    <w:rsid w:val="00285E6B"/>
    <w:rsid w:val="002869C7"/>
    <w:rsid w:val="00286B8C"/>
    <w:rsid w:val="00287DB6"/>
    <w:rsid w:val="00287E3D"/>
    <w:rsid w:val="002903B9"/>
    <w:rsid w:val="002907B7"/>
    <w:rsid w:val="0029178C"/>
    <w:rsid w:val="002918E7"/>
    <w:rsid w:val="00292E33"/>
    <w:rsid w:val="002934D0"/>
    <w:rsid w:val="002935F2"/>
    <w:rsid w:val="002936E2"/>
    <w:rsid w:val="0029606A"/>
    <w:rsid w:val="002961F4"/>
    <w:rsid w:val="00296303"/>
    <w:rsid w:val="002963EB"/>
    <w:rsid w:val="0029751E"/>
    <w:rsid w:val="00297B22"/>
    <w:rsid w:val="00297EAF"/>
    <w:rsid w:val="002A1420"/>
    <w:rsid w:val="002A18C6"/>
    <w:rsid w:val="002A1F79"/>
    <w:rsid w:val="002A22FE"/>
    <w:rsid w:val="002A3013"/>
    <w:rsid w:val="002A3750"/>
    <w:rsid w:val="002A381D"/>
    <w:rsid w:val="002A3E8B"/>
    <w:rsid w:val="002A458B"/>
    <w:rsid w:val="002A5C55"/>
    <w:rsid w:val="002A6FAB"/>
    <w:rsid w:val="002B026E"/>
    <w:rsid w:val="002B04BE"/>
    <w:rsid w:val="002B0747"/>
    <w:rsid w:val="002B1767"/>
    <w:rsid w:val="002B1900"/>
    <w:rsid w:val="002B1B9D"/>
    <w:rsid w:val="002B2220"/>
    <w:rsid w:val="002B2A48"/>
    <w:rsid w:val="002B303A"/>
    <w:rsid w:val="002B3346"/>
    <w:rsid w:val="002B3719"/>
    <w:rsid w:val="002B38FC"/>
    <w:rsid w:val="002B42F7"/>
    <w:rsid w:val="002B5171"/>
    <w:rsid w:val="002B563E"/>
    <w:rsid w:val="002B7562"/>
    <w:rsid w:val="002C1C5F"/>
    <w:rsid w:val="002C1C9B"/>
    <w:rsid w:val="002C2C63"/>
    <w:rsid w:val="002C34B2"/>
    <w:rsid w:val="002C376A"/>
    <w:rsid w:val="002C54AC"/>
    <w:rsid w:val="002C57B5"/>
    <w:rsid w:val="002C62C1"/>
    <w:rsid w:val="002C7AA3"/>
    <w:rsid w:val="002C7EDE"/>
    <w:rsid w:val="002D07EF"/>
    <w:rsid w:val="002D105F"/>
    <w:rsid w:val="002D2500"/>
    <w:rsid w:val="002D5201"/>
    <w:rsid w:val="002D670A"/>
    <w:rsid w:val="002D6F47"/>
    <w:rsid w:val="002D6FC5"/>
    <w:rsid w:val="002D7604"/>
    <w:rsid w:val="002E0466"/>
    <w:rsid w:val="002E1E37"/>
    <w:rsid w:val="002E1F9C"/>
    <w:rsid w:val="002E2AD2"/>
    <w:rsid w:val="002E2DAA"/>
    <w:rsid w:val="002E327C"/>
    <w:rsid w:val="002E56E3"/>
    <w:rsid w:val="002E5FA9"/>
    <w:rsid w:val="002E703A"/>
    <w:rsid w:val="002E7A80"/>
    <w:rsid w:val="002E7B23"/>
    <w:rsid w:val="002F0FCD"/>
    <w:rsid w:val="002F160B"/>
    <w:rsid w:val="002F1F26"/>
    <w:rsid w:val="002F20C7"/>
    <w:rsid w:val="002F2478"/>
    <w:rsid w:val="002F332C"/>
    <w:rsid w:val="002F6071"/>
    <w:rsid w:val="002F6EA0"/>
    <w:rsid w:val="002F7666"/>
    <w:rsid w:val="003003C3"/>
    <w:rsid w:val="0030045F"/>
    <w:rsid w:val="003005CC"/>
    <w:rsid w:val="00300EA2"/>
    <w:rsid w:val="003021F0"/>
    <w:rsid w:val="00302CB1"/>
    <w:rsid w:val="00302E79"/>
    <w:rsid w:val="0030320A"/>
    <w:rsid w:val="0030350F"/>
    <w:rsid w:val="00303A38"/>
    <w:rsid w:val="00303AFF"/>
    <w:rsid w:val="00303E0A"/>
    <w:rsid w:val="003042FF"/>
    <w:rsid w:val="003049BB"/>
    <w:rsid w:val="00305D53"/>
    <w:rsid w:val="003076F4"/>
    <w:rsid w:val="0030785A"/>
    <w:rsid w:val="00307AD6"/>
    <w:rsid w:val="003109FF"/>
    <w:rsid w:val="00312A6E"/>
    <w:rsid w:val="0031309A"/>
    <w:rsid w:val="003131C8"/>
    <w:rsid w:val="003143C1"/>
    <w:rsid w:val="00314E64"/>
    <w:rsid w:val="00315FFC"/>
    <w:rsid w:val="00317138"/>
    <w:rsid w:val="0031761E"/>
    <w:rsid w:val="003210ED"/>
    <w:rsid w:val="003217AA"/>
    <w:rsid w:val="003236C6"/>
    <w:rsid w:val="003239AF"/>
    <w:rsid w:val="00323DD2"/>
    <w:rsid w:val="00325695"/>
    <w:rsid w:val="003262B2"/>
    <w:rsid w:val="003277BE"/>
    <w:rsid w:val="00330EAA"/>
    <w:rsid w:val="003310F3"/>
    <w:rsid w:val="00332987"/>
    <w:rsid w:val="00332F77"/>
    <w:rsid w:val="00333E14"/>
    <w:rsid w:val="00335B9F"/>
    <w:rsid w:val="003369A3"/>
    <w:rsid w:val="00336E80"/>
    <w:rsid w:val="003371D3"/>
    <w:rsid w:val="003374D1"/>
    <w:rsid w:val="00337B73"/>
    <w:rsid w:val="003422D1"/>
    <w:rsid w:val="00342ACE"/>
    <w:rsid w:val="003430AA"/>
    <w:rsid w:val="003441BB"/>
    <w:rsid w:val="003469C2"/>
    <w:rsid w:val="00350279"/>
    <w:rsid w:val="003507A1"/>
    <w:rsid w:val="00350848"/>
    <w:rsid w:val="00351821"/>
    <w:rsid w:val="00354438"/>
    <w:rsid w:val="003549F5"/>
    <w:rsid w:val="00354FB7"/>
    <w:rsid w:val="00355D52"/>
    <w:rsid w:val="0035694A"/>
    <w:rsid w:val="00357A9C"/>
    <w:rsid w:val="0036105A"/>
    <w:rsid w:val="003615D4"/>
    <w:rsid w:val="00363708"/>
    <w:rsid w:val="00363DE7"/>
    <w:rsid w:val="00364D35"/>
    <w:rsid w:val="00365C50"/>
    <w:rsid w:val="00366120"/>
    <w:rsid w:val="00366365"/>
    <w:rsid w:val="003663D9"/>
    <w:rsid w:val="00367110"/>
    <w:rsid w:val="003674C6"/>
    <w:rsid w:val="00367720"/>
    <w:rsid w:val="003705A4"/>
    <w:rsid w:val="00371309"/>
    <w:rsid w:val="00372401"/>
    <w:rsid w:val="003729D5"/>
    <w:rsid w:val="003732D7"/>
    <w:rsid w:val="00373C0A"/>
    <w:rsid w:val="00375D25"/>
    <w:rsid w:val="00376BD9"/>
    <w:rsid w:val="00376C28"/>
    <w:rsid w:val="00376E55"/>
    <w:rsid w:val="003770E8"/>
    <w:rsid w:val="00377255"/>
    <w:rsid w:val="00377425"/>
    <w:rsid w:val="00377F07"/>
    <w:rsid w:val="00380282"/>
    <w:rsid w:val="00381A94"/>
    <w:rsid w:val="00381AEC"/>
    <w:rsid w:val="00382962"/>
    <w:rsid w:val="0038496D"/>
    <w:rsid w:val="00385621"/>
    <w:rsid w:val="0038746B"/>
    <w:rsid w:val="003906D5"/>
    <w:rsid w:val="00392F9C"/>
    <w:rsid w:val="0039396A"/>
    <w:rsid w:val="00394D9C"/>
    <w:rsid w:val="00395A9D"/>
    <w:rsid w:val="0039600D"/>
    <w:rsid w:val="00397501"/>
    <w:rsid w:val="00397D91"/>
    <w:rsid w:val="003A0353"/>
    <w:rsid w:val="003A0847"/>
    <w:rsid w:val="003A1484"/>
    <w:rsid w:val="003A1A01"/>
    <w:rsid w:val="003A270E"/>
    <w:rsid w:val="003A3076"/>
    <w:rsid w:val="003A4B3F"/>
    <w:rsid w:val="003A566F"/>
    <w:rsid w:val="003A596A"/>
    <w:rsid w:val="003A7F47"/>
    <w:rsid w:val="003B1063"/>
    <w:rsid w:val="003B11D9"/>
    <w:rsid w:val="003B1D2C"/>
    <w:rsid w:val="003B29E8"/>
    <w:rsid w:val="003B3D49"/>
    <w:rsid w:val="003B55A5"/>
    <w:rsid w:val="003C1639"/>
    <w:rsid w:val="003C16DC"/>
    <w:rsid w:val="003C1913"/>
    <w:rsid w:val="003C25A1"/>
    <w:rsid w:val="003C3717"/>
    <w:rsid w:val="003C3971"/>
    <w:rsid w:val="003C50BF"/>
    <w:rsid w:val="003C611C"/>
    <w:rsid w:val="003C6AAF"/>
    <w:rsid w:val="003C6D70"/>
    <w:rsid w:val="003C708C"/>
    <w:rsid w:val="003C76DA"/>
    <w:rsid w:val="003C7912"/>
    <w:rsid w:val="003C7A74"/>
    <w:rsid w:val="003D0FFD"/>
    <w:rsid w:val="003D20E0"/>
    <w:rsid w:val="003D2481"/>
    <w:rsid w:val="003D3D08"/>
    <w:rsid w:val="003D4A8A"/>
    <w:rsid w:val="003D65AE"/>
    <w:rsid w:val="003D7D82"/>
    <w:rsid w:val="003E03C9"/>
    <w:rsid w:val="003E06DD"/>
    <w:rsid w:val="003E1FC4"/>
    <w:rsid w:val="003E4925"/>
    <w:rsid w:val="003E6F5E"/>
    <w:rsid w:val="003F0EEC"/>
    <w:rsid w:val="003F12B7"/>
    <w:rsid w:val="003F2217"/>
    <w:rsid w:val="003F2802"/>
    <w:rsid w:val="003F2EEC"/>
    <w:rsid w:val="003F36FF"/>
    <w:rsid w:val="003F3805"/>
    <w:rsid w:val="003F387C"/>
    <w:rsid w:val="003F3B24"/>
    <w:rsid w:val="003F435F"/>
    <w:rsid w:val="003F52F7"/>
    <w:rsid w:val="003F575D"/>
    <w:rsid w:val="003F58B1"/>
    <w:rsid w:val="003F5AA7"/>
    <w:rsid w:val="003F5CCB"/>
    <w:rsid w:val="003F6391"/>
    <w:rsid w:val="003F648D"/>
    <w:rsid w:val="003F6535"/>
    <w:rsid w:val="003F685E"/>
    <w:rsid w:val="003F6A2A"/>
    <w:rsid w:val="003F74FA"/>
    <w:rsid w:val="003F7DF4"/>
    <w:rsid w:val="003F7E81"/>
    <w:rsid w:val="004001A6"/>
    <w:rsid w:val="0040294A"/>
    <w:rsid w:val="00403CD0"/>
    <w:rsid w:val="004043C7"/>
    <w:rsid w:val="004050E0"/>
    <w:rsid w:val="004075EF"/>
    <w:rsid w:val="004102A7"/>
    <w:rsid w:val="004105A0"/>
    <w:rsid w:val="004113ED"/>
    <w:rsid w:val="0041216B"/>
    <w:rsid w:val="00412D18"/>
    <w:rsid w:val="00413C24"/>
    <w:rsid w:val="00414423"/>
    <w:rsid w:val="00415A33"/>
    <w:rsid w:val="00415AC5"/>
    <w:rsid w:val="00415CFF"/>
    <w:rsid w:val="00415E56"/>
    <w:rsid w:val="0041660E"/>
    <w:rsid w:val="00420FAD"/>
    <w:rsid w:val="00422294"/>
    <w:rsid w:val="00422CD6"/>
    <w:rsid w:val="004237C4"/>
    <w:rsid w:val="00424689"/>
    <w:rsid w:val="00424721"/>
    <w:rsid w:val="004249A7"/>
    <w:rsid w:val="00424E3C"/>
    <w:rsid w:val="00425149"/>
    <w:rsid w:val="00425584"/>
    <w:rsid w:val="00425E72"/>
    <w:rsid w:val="00430245"/>
    <w:rsid w:val="00430451"/>
    <w:rsid w:val="00432D95"/>
    <w:rsid w:val="0043333E"/>
    <w:rsid w:val="00434CAA"/>
    <w:rsid w:val="00436345"/>
    <w:rsid w:val="004376EC"/>
    <w:rsid w:val="00437AD6"/>
    <w:rsid w:val="00437AE4"/>
    <w:rsid w:val="00441124"/>
    <w:rsid w:val="00443975"/>
    <w:rsid w:val="00444038"/>
    <w:rsid w:val="0044728B"/>
    <w:rsid w:val="00447EC3"/>
    <w:rsid w:val="00451C32"/>
    <w:rsid w:val="00451F8D"/>
    <w:rsid w:val="00453382"/>
    <w:rsid w:val="0045338C"/>
    <w:rsid w:val="0045393E"/>
    <w:rsid w:val="00453D7B"/>
    <w:rsid w:val="00454FB4"/>
    <w:rsid w:val="004574C0"/>
    <w:rsid w:val="004578B2"/>
    <w:rsid w:val="00457F8E"/>
    <w:rsid w:val="00460006"/>
    <w:rsid w:val="00460DEB"/>
    <w:rsid w:val="00461DBA"/>
    <w:rsid w:val="00462DA9"/>
    <w:rsid w:val="00463957"/>
    <w:rsid w:val="004654D2"/>
    <w:rsid w:val="00465A6A"/>
    <w:rsid w:val="0046756C"/>
    <w:rsid w:val="00467868"/>
    <w:rsid w:val="00467AA9"/>
    <w:rsid w:val="004701CB"/>
    <w:rsid w:val="00470C30"/>
    <w:rsid w:val="00470F49"/>
    <w:rsid w:val="00473608"/>
    <w:rsid w:val="00474F37"/>
    <w:rsid w:val="00475181"/>
    <w:rsid w:val="004766C2"/>
    <w:rsid w:val="00477291"/>
    <w:rsid w:val="004801E6"/>
    <w:rsid w:val="00480B68"/>
    <w:rsid w:val="004810E9"/>
    <w:rsid w:val="00483309"/>
    <w:rsid w:val="004843CE"/>
    <w:rsid w:val="004845CF"/>
    <w:rsid w:val="0048545C"/>
    <w:rsid w:val="00490183"/>
    <w:rsid w:val="0049096D"/>
    <w:rsid w:val="00493C53"/>
    <w:rsid w:val="00494159"/>
    <w:rsid w:val="00494505"/>
    <w:rsid w:val="004946F3"/>
    <w:rsid w:val="00495413"/>
    <w:rsid w:val="00496A24"/>
    <w:rsid w:val="004A0155"/>
    <w:rsid w:val="004A1410"/>
    <w:rsid w:val="004A1BC9"/>
    <w:rsid w:val="004A2B01"/>
    <w:rsid w:val="004A3202"/>
    <w:rsid w:val="004A3588"/>
    <w:rsid w:val="004A3AC3"/>
    <w:rsid w:val="004A3CEB"/>
    <w:rsid w:val="004A3F6C"/>
    <w:rsid w:val="004A4127"/>
    <w:rsid w:val="004A4A07"/>
    <w:rsid w:val="004A4A25"/>
    <w:rsid w:val="004A70BD"/>
    <w:rsid w:val="004A733E"/>
    <w:rsid w:val="004B0E2D"/>
    <w:rsid w:val="004B0EC5"/>
    <w:rsid w:val="004B0F6A"/>
    <w:rsid w:val="004B10F2"/>
    <w:rsid w:val="004B11A1"/>
    <w:rsid w:val="004B11D4"/>
    <w:rsid w:val="004B2364"/>
    <w:rsid w:val="004B2707"/>
    <w:rsid w:val="004B2EE1"/>
    <w:rsid w:val="004B37BE"/>
    <w:rsid w:val="004B5942"/>
    <w:rsid w:val="004B5C13"/>
    <w:rsid w:val="004B6CC1"/>
    <w:rsid w:val="004B7F95"/>
    <w:rsid w:val="004C11E4"/>
    <w:rsid w:val="004C19AE"/>
    <w:rsid w:val="004C33A2"/>
    <w:rsid w:val="004C33EF"/>
    <w:rsid w:val="004C4DA0"/>
    <w:rsid w:val="004C539A"/>
    <w:rsid w:val="004C6779"/>
    <w:rsid w:val="004C6936"/>
    <w:rsid w:val="004C6EC0"/>
    <w:rsid w:val="004D0612"/>
    <w:rsid w:val="004D1407"/>
    <w:rsid w:val="004D1FF7"/>
    <w:rsid w:val="004D492C"/>
    <w:rsid w:val="004D51BB"/>
    <w:rsid w:val="004D716E"/>
    <w:rsid w:val="004E0375"/>
    <w:rsid w:val="004E2A2D"/>
    <w:rsid w:val="004E35C4"/>
    <w:rsid w:val="004E3686"/>
    <w:rsid w:val="004E45A5"/>
    <w:rsid w:val="004E4932"/>
    <w:rsid w:val="004E4C74"/>
    <w:rsid w:val="004E56CA"/>
    <w:rsid w:val="004E6B88"/>
    <w:rsid w:val="004E74D5"/>
    <w:rsid w:val="004E7E57"/>
    <w:rsid w:val="004F13A7"/>
    <w:rsid w:val="004F182D"/>
    <w:rsid w:val="004F1A63"/>
    <w:rsid w:val="004F2141"/>
    <w:rsid w:val="004F5C86"/>
    <w:rsid w:val="004F63DD"/>
    <w:rsid w:val="004F6FBD"/>
    <w:rsid w:val="004F729F"/>
    <w:rsid w:val="00502469"/>
    <w:rsid w:val="005030BE"/>
    <w:rsid w:val="005031C6"/>
    <w:rsid w:val="0050366B"/>
    <w:rsid w:val="0050379D"/>
    <w:rsid w:val="00503C12"/>
    <w:rsid w:val="00503F31"/>
    <w:rsid w:val="00506224"/>
    <w:rsid w:val="00506C3E"/>
    <w:rsid w:val="00506F1F"/>
    <w:rsid w:val="00507272"/>
    <w:rsid w:val="0050794C"/>
    <w:rsid w:val="005114BB"/>
    <w:rsid w:val="00511583"/>
    <w:rsid w:val="00511CDA"/>
    <w:rsid w:val="00513476"/>
    <w:rsid w:val="0051418F"/>
    <w:rsid w:val="00514251"/>
    <w:rsid w:val="0051573B"/>
    <w:rsid w:val="00516A95"/>
    <w:rsid w:val="00516B07"/>
    <w:rsid w:val="005175B8"/>
    <w:rsid w:val="005202E7"/>
    <w:rsid w:val="00520311"/>
    <w:rsid w:val="00520A42"/>
    <w:rsid w:val="00520C3A"/>
    <w:rsid w:val="00520E46"/>
    <w:rsid w:val="005219C5"/>
    <w:rsid w:val="00522822"/>
    <w:rsid w:val="00523F82"/>
    <w:rsid w:val="00524614"/>
    <w:rsid w:val="00525179"/>
    <w:rsid w:val="00526FEE"/>
    <w:rsid w:val="00527003"/>
    <w:rsid w:val="0052755B"/>
    <w:rsid w:val="00527E9A"/>
    <w:rsid w:val="00530C1F"/>
    <w:rsid w:val="00531B79"/>
    <w:rsid w:val="00531EB3"/>
    <w:rsid w:val="00531EC7"/>
    <w:rsid w:val="00531F3A"/>
    <w:rsid w:val="005325EB"/>
    <w:rsid w:val="005326D8"/>
    <w:rsid w:val="00532E1E"/>
    <w:rsid w:val="005344B8"/>
    <w:rsid w:val="0053455B"/>
    <w:rsid w:val="0053479F"/>
    <w:rsid w:val="005359E9"/>
    <w:rsid w:val="00535A0C"/>
    <w:rsid w:val="00536D95"/>
    <w:rsid w:val="00536DCA"/>
    <w:rsid w:val="00541143"/>
    <w:rsid w:val="005411C1"/>
    <w:rsid w:val="005418B6"/>
    <w:rsid w:val="00541AA1"/>
    <w:rsid w:val="00542B32"/>
    <w:rsid w:val="00542E0D"/>
    <w:rsid w:val="00542E19"/>
    <w:rsid w:val="00544209"/>
    <w:rsid w:val="00544775"/>
    <w:rsid w:val="005460FE"/>
    <w:rsid w:val="005478E8"/>
    <w:rsid w:val="005503B6"/>
    <w:rsid w:val="00551A92"/>
    <w:rsid w:val="00553ED5"/>
    <w:rsid w:val="00556078"/>
    <w:rsid w:val="0056005F"/>
    <w:rsid w:val="00562101"/>
    <w:rsid w:val="00562684"/>
    <w:rsid w:val="00562C59"/>
    <w:rsid w:val="0056453C"/>
    <w:rsid w:val="005650A3"/>
    <w:rsid w:val="00565550"/>
    <w:rsid w:val="005657CD"/>
    <w:rsid w:val="00565867"/>
    <w:rsid w:val="00565C93"/>
    <w:rsid w:val="005663DE"/>
    <w:rsid w:val="0056654B"/>
    <w:rsid w:val="00566FBE"/>
    <w:rsid w:val="0056737C"/>
    <w:rsid w:val="00567CB8"/>
    <w:rsid w:val="00567F87"/>
    <w:rsid w:val="005722B4"/>
    <w:rsid w:val="005734BB"/>
    <w:rsid w:val="00573615"/>
    <w:rsid w:val="00574CB3"/>
    <w:rsid w:val="005751F8"/>
    <w:rsid w:val="00576181"/>
    <w:rsid w:val="00576432"/>
    <w:rsid w:val="005767C0"/>
    <w:rsid w:val="00576AD4"/>
    <w:rsid w:val="00576CD1"/>
    <w:rsid w:val="00577540"/>
    <w:rsid w:val="00577789"/>
    <w:rsid w:val="00577A11"/>
    <w:rsid w:val="00580D5F"/>
    <w:rsid w:val="00580D87"/>
    <w:rsid w:val="00580FDE"/>
    <w:rsid w:val="00582114"/>
    <w:rsid w:val="0058362B"/>
    <w:rsid w:val="0058491A"/>
    <w:rsid w:val="005865B7"/>
    <w:rsid w:val="00587395"/>
    <w:rsid w:val="00587CC5"/>
    <w:rsid w:val="00587D4C"/>
    <w:rsid w:val="00592024"/>
    <w:rsid w:val="005926F8"/>
    <w:rsid w:val="00592E81"/>
    <w:rsid w:val="0059325F"/>
    <w:rsid w:val="005933AC"/>
    <w:rsid w:val="0059382E"/>
    <w:rsid w:val="00595BE3"/>
    <w:rsid w:val="0059710A"/>
    <w:rsid w:val="00597714"/>
    <w:rsid w:val="005A024A"/>
    <w:rsid w:val="005A234C"/>
    <w:rsid w:val="005A2AC7"/>
    <w:rsid w:val="005A4118"/>
    <w:rsid w:val="005A417A"/>
    <w:rsid w:val="005A46CE"/>
    <w:rsid w:val="005A494A"/>
    <w:rsid w:val="005A4AC9"/>
    <w:rsid w:val="005A4F39"/>
    <w:rsid w:val="005A5EC3"/>
    <w:rsid w:val="005A6327"/>
    <w:rsid w:val="005A66B9"/>
    <w:rsid w:val="005A722D"/>
    <w:rsid w:val="005A7EE2"/>
    <w:rsid w:val="005B079C"/>
    <w:rsid w:val="005B1047"/>
    <w:rsid w:val="005B1794"/>
    <w:rsid w:val="005B1897"/>
    <w:rsid w:val="005B1ADB"/>
    <w:rsid w:val="005B21E3"/>
    <w:rsid w:val="005B386F"/>
    <w:rsid w:val="005B390A"/>
    <w:rsid w:val="005B459C"/>
    <w:rsid w:val="005B4CB9"/>
    <w:rsid w:val="005B7271"/>
    <w:rsid w:val="005C0D70"/>
    <w:rsid w:val="005C1823"/>
    <w:rsid w:val="005C20BA"/>
    <w:rsid w:val="005C2945"/>
    <w:rsid w:val="005C2C85"/>
    <w:rsid w:val="005C47D9"/>
    <w:rsid w:val="005C5D49"/>
    <w:rsid w:val="005C600E"/>
    <w:rsid w:val="005C6B6A"/>
    <w:rsid w:val="005C6DE4"/>
    <w:rsid w:val="005C6F01"/>
    <w:rsid w:val="005D1A7B"/>
    <w:rsid w:val="005D1DF4"/>
    <w:rsid w:val="005D3040"/>
    <w:rsid w:val="005D33A4"/>
    <w:rsid w:val="005D3904"/>
    <w:rsid w:val="005D47E3"/>
    <w:rsid w:val="005D4F29"/>
    <w:rsid w:val="005D55A1"/>
    <w:rsid w:val="005D5C0D"/>
    <w:rsid w:val="005D5E1D"/>
    <w:rsid w:val="005D5EBE"/>
    <w:rsid w:val="005D5FBE"/>
    <w:rsid w:val="005D6229"/>
    <w:rsid w:val="005D7B2C"/>
    <w:rsid w:val="005D7CF5"/>
    <w:rsid w:val="005E00EB"/>
    <w:rsid w:val="005E0380"/>
    <w:rsid w:val="005E064C"/>
    <w:rsid w:val="005E07F5"/>
    <w:rsid w:val="005E1282"/>
    <w:rsid w:val="005E1985"/>
    <w:rsid w:val="005E2326"/>
    <w:rsid w:val="005E3481"/>
    <w:rsid w:val="005E37FB"/>
    <w:rsid w:val="005E4254"/>
    <w:rsid w:val="005E49A0"/>
    <w:rsid w:val="005F03E8"/>
    <w:rsid w:val="005F1E62"/>
    <w:rsid w:val="005F1FBB"/>
    <w:rsid w:val="005F328C"/>
    <w:rsid w:val="005F380D"/>
    <w:rsid w:val="005F3EB3"/>
    <w:rsid w:val="005F48B2"/>
    <w:rsid w:val="005F613F"/>
    <w:rsid w:val="005F64AB"/>
    <w:rsid w:val="005F78A2"/>
    <w:rsid w:val="006016B9"/>
    <w:rsid w:val="006016EE"/>
    <w:rsid w:val="006028FC"/>
    <w:rsid w:val="00602B05"/>
    <w:rsid w:val="00603EBD"/>
    <w:rsid w:val="006042BE"/>
    <w:rsid w:val="00604370"/>
    <w:rsid w:val="00604B2A"/>
    <w:rsid w:val="00605AEF"/>
    <w:rsid w:val="00605E25"/>
    <w:rsid w:val="00606B21"/>
    <w:rsid w:val="00607BD5"/>
    <w:rsid w:val="00610FDF"/>
    <w:rsid w:val="0061116D"/>
    <w:rsid w:val="00611499"/>
    <w:rsid w:val="0061347E"/>
    <w:rsid w:val="006155FB"/>
    <w:rsid w:val="0061567F"/>
    <w:rsid w:val="00617037"/>
    <w:rsid w:val="00617745"/>
    <w:rsid w:val="00620206"/>
    <w:rsid w:val="00620406"/>
    <w:rsid w:val="00620793"/>
    <w:rsid w:val="00623EF7"/>
    <w:rsid w:val="00624005"/>
    <w:rsid w:val="006247C6"/>
    <w:rsid w:val="0062513D"/>
    <w:rsid w:val="006252E9"/>
    <w:rsid w:val="00626AF0"/>
    <w:rsid w:val="006276FF"/>
    <w:rsid w:val="00627894"/>
    <w:rsid w:val="0063179B"/>
    <w:rsid w:val="00631B16"/>
    <w:rsid w:val="006330AE"/>
    <w:rsid w:val="006350C6"/>
    <w:rsid w:val="00635FAC"/>
    <w:rsid w:val="006363ED"/>
    <w:rsid w:val="00636814"/>
    <w:rsid w:val="006373EC"/>
    <w:rsid w:val="00637408"/>
    <w:rsid w:val="00637538"/>
    <w:rsid w:val="00637E46"/>
    <w:rsid w:val="00637FFC"/>
    <w:rsid w:val="0064028F"/>
    <w:rsid w:val="00640351"/>
    <w:rsid w:val="006420F9"/>
    <w:rsid w:val="00642452"/>
    <w:rsid w:val="00643007"/>
    <w:rsid w:val="00643C12"/>
    <w:rsid w:val="00643E4E"/>
    <w:rsid w:val="006459BC"/>
    <w:rsid w:val="00645A7C"/>
    <w:rsid w:val="00646325"/>
    <w:rsid w:val="00646A81"/>
    <w:rsid w:val="006505AF"/>
    <w:rsid w:val="00650E73"/>
    <w:rsid w:val="00650FA3"/>
    <w:rsid w:val="0065124C"/>
    <w:rsid w:val="006520C2"/>
    <w:rsid w:val="006524FB"/>
    <w:rsid w:val="00652ACB"/>
    <w:rsid w:val="0065330E"/>
    <w:rsid w:val="006538F9"/>
    <w:rsid w:val="00654265"/>
    <w:rsid w:val="00655D4C"/>
    <w:rsid w:val="00656585"/>
    <w:rsid w:val="00657BD4"/>
    <w:rsid w:val="00657D3B"/>
    <w:rsid w:val="00660F9A"/>
    <w:rsid w:val="00661902"/>
    <w:rsid w:val="00661FB5"/>
    <w:rsid w:val="0066405C"/>
    <w:rsid w:val="00664365"/>
    <w:rsid w:val="00665503"/>
    <w:rsid w:val="00665ECC"/>
    <w:rsid w:val="0066730B"/>
    <w:rsid w:val="00667DCE"/>
    <w:rsid w:val="0067037B"/>
    <w:rsid w:val="00670380"/>
    <w:rsid w:val="00671DB3"/>
    <w:rsid w:val="00672A34"/>
    <w:rsid w:val="00673F7B"/>
    <w:rsid w:val="00675159"/>
    <w:rsid w:val="00675D90"/>
    <w:rsid w:val="006771C1"/>
    <w:rsid w:val="0067743F"/>
    <w:rsid w:val="00677569"/>
    <w:rsid w:val="00677A27"/>
    <w:rsid w:val="00677C0C"/>
    <w:rsid w:val="00677DB2"/>
    <w:rsid w:val="00680E09"/>
    <w:rsid w:val="00680F79"/>
    <w:rsid w:val="006815E0"/>
    <w:rsid w:val="006818A2"/>
    <w:rsid w:val="0068213E"/>
    <w:rsid w:val="00682482"/>
    <w:rsid w:val="00682F74"/>
    <w:rsid w:val="00683D11"/>
    <w:rsid w:val="00684854"/>
    <w:rsid w:val="006849C4"/>
    <w:rsid w:val="00686456"/>
    <w:rsid w:val="00690270"/>
    <w:rsid w:val="00690717"/>
    <w:rsid w:val="006913D2"/>
    <w:rsid w:val="006916C6"/>
    <w:rsid w:val="00691E1C"/>
    <w:rsid w:val="006926C7"/>
    <w:rsid w:val="00692C65"/>
    <w:rsid w:val="00694BE8"/>
    <w:rsid w:val="00695DCE"/>
    <w:rsid w:val="00695E4A"/>
    <w:rsid w:val="00695E8B"/>
    <w:rsid w:val="00695F07"/>
    <w:rsid w:val="00696014"/>
    <w:rsid w:val="006970BE"/>
    <w:rsid w:val="006979C4"/>
    <w:rsid w:val="006A35AB"/>
    <w:rsid w:val="006A3D4A"/>
    <w:rsid w:val="006A4B8C"/>
    <w:rsid w:val="006A4F2F"/>
    <w:rsid w:val="006A5123"/>
    <w:rsid w:val="006A5FC2"/>
    <w:rsid w:val="006A6550"/>
    <w:rsid w:val="006B0131"/>
    <w:rsid w:val="006B09C5"/>
    <w:rsid w:val="006B0CF7"/>
    <w:rsid w:val="006B0EDF"/>
    <w:rsid w:val="006B6606"/>
    <w:rsid w:val="006B6C92"/>
    <w:rsid w:val="006B77AD"/>
    <w:rsid w:val="006B7820"/>
    <w:rsid w:val="006C2868"/>
    <w:rsid w:val="006C2F76"/>
    <w:rsid w:val="006C43A1"/>
    <w:rsid w:val="006C569D"/>
    <w:rsid w:val="006C5892"/>
    <w:rsid w:val="006C6EAA"/>
    <w:rsid w:val="006C70BE"/>
    <w:rsid w:val="006C70C7"/>
    <w:rsid w:val="006C7D64"/>
    <w:rsid w:val="006C7D6F"/>
    <w:rsid w:val="006D0B17"/>
    <w:rsid w:val="006D206A"/>
    <w:rsid w:val="006D23C8"/>
    <w:rsid w:val="006D2733"/>
    <w:rsid w:val="006D3EEA"/>
    <w:rsid w:val="006D42E2"/>
    <w:rsid w:val="006D471B"/>
    <w:rsid w:val="006D63BC"/>
    <w:rsid w:val="006D72E2"/>
    <w:rsid w:val="006D7E85"/>
    <w:rsid w:val="006E114B"/>
    <w:rsid w:val="006E4EF2"/>
    <w:rsid w:val="006E5101"/>
    <w:rsid w:val="006E67BE"/>
    <w:rsid w:val="006E7405"/>
    <w:rsid w:val="006E74A0"/>
    <w:rsid w:val="006F0023"/>
    <w:rsid w:val="006F0BE0"/>
    <w:rsid w:val="006F11EE"/>
    <w:rsid w:val="006F149B"/>
    <w:rsid w:val="006F31BA"/>
    <w:rsid w:val="006F4D81"/>
    <w:rsid w:val="006F5FF4"/>
    <w:rsid w:val="006F6337"/>
    <w:rsid w:val="006F67B4"/>
    <w:rsid w:val="006F70A6"/>
    <w:rsid w:val="006F7DF5"/>
    <w:rsid w:val="007001EC"/>
    <w:rsid w:val="007003CC"/>
    <w:rsid w:val="007004C1"/>
    <w:rsid w:val="00701C7D"/>
    <w:rsid w:val="00703BA5"/>
    <w:rsid w:val="0070408C"/>
    <w:rsid w:val="00704F38"/>
    <w:rsid w:val="007058E6"/>
    <w:rsid w:val="007063E0"/>
    <w:rsid w:val="00706A9A"/>
    <w:rsid w:val="00710D6B"/>
    <w:rsid w:val="00711745"/>
    <w:rsid w:val="00711D3E"/>
    <w:rsid w:val="00712C88"/>
    <w:rsid w:val="00713FA7"/>
    <w:rsid w:val="0071558A"/>
    <w:rsid w:val="00715691"/>
    <w:rsid w:val="00717837"/>
    <w:rsid w:val="00717BF1"/>
    <w:rsid w:val="007205E8"/>
    <w:rsid w:val="00720AB7"/>
    <w:rsid w:val="00720B36"/>
    <w:rsid w:val="00720C6E"/>
    <w:rsid w:val="0072163F"/>
    <w:rsid w:val="00723183"/>
    <w:rsid w:val="00723916"/>
    <w:rsid w:val="00724759"/>
    <w:rsid w:val="00725DD6"/>
    <w:rsid w:val="00726070"/>
    <w:rsid w:val="007261ED"/>
    <w:rsid w:val="007262FB"/>
    <w:rsid w:val="00726E38"/>
    <w:rsid w:val="0072766B"/>
    <w:rsid w:val="007308F8"/>
    <w:rsid w:val="00730993"/>
    <w:rsid w:val="007315D6"/>
    <w:rsid w:val="00731963"/>
    <w:rsid w:val="00731D18"/>
    <w:rsid w:val="007322AB"/>
    <w:rsid w:val="00732312"/>
    <w:rsid w:val="00732B25"/>
    <w:rsid w:val="00732FA8"/>
    <w:rsid w:val="007330B7"/>
    <w:rsid w:val="00733995"/>
    <w:rsid w:val="007340C4"/>
    <w:rsid w:val="007359BC"/>
    <w:rsid w:val="007368A2"/>
    <w:rsid w:val="00737CE8"/>
    <w:rsid w:val="007410B9"/>
    <w:rsid w:val="00743037"/>
    <w:rsid w:val="007453E3"/>
    <w:rsid w:val="007459B9"/>
    <w:rsid w:val="00745A46"/>
    <w:rsid w:val="00746AC2"/>
    <w:rsid w:val="00750875"/>
    <w:rsid w:val="0075106D"/>
    <w:rsid w:val="007515E4"/>
    <w:rsid w:val="007515E5"/>
    <w:rsid w:val="007529C4"/>
    <w:rsid w:val="007541B8"/>
    <w:rsid w:val="007557C2"/>
    <w:rsid w:val="007561DF"/>
    <w:rsid w:val="007569E8"/>
    <w:rsid w:val="00756F30"/>
    <w:rsid w:val="007576EA"/>
    <w:rsid w:val="007578EB"/>
    <w:rsid w:val="007602BC"/>
    <w:rsid w:val="007602D2"/>
    <w:rsid w:val="007640CC"/>
    <w:rsid w:val="0076468A"/>
    <w:rsid w:val="00764713"/>
    <w:rsid w:val="0076615C"/>
    <w:rsid w:val="007671FA"/>
    <w:rsid w:val="00772AEE"/>
    <w:rsid w:val="0077398F"/>
    <w:rsid w:val="0077665F"/>
    <w:rsid w:val="00776F49"/>
    <w:rsid w:val="00780236"/>
    <w:rsid w:val="00781303"/>
    <w:rsid w:val="0078265F"/>
    <w:rsid w:val="0078286B"/>
    <w:rsid w:val="0078337B"/>
    <w:rsid w:val="00786191"/>
    <w:rsid w:val="00786767"/>
    <w:rsid w:val="00786BCC"/>
    <w:rsid w:val="007904C9"/>
    <w:rsid w:val="00791452"/>
    <w:rsid w:val="0079164C"/>
    <w:rsid w:val="00792D12"/>
    <w:rsid w:val="00793FB1"/>
    <w:rsid w:val="00795E5B"/>
    <w:rsid w:val="0079686F"/>
    <w:rsid w:val="007969F1"/>
    <w:rsid w:val="00797B13"/>
    <w:rsid w:val="007A0462"/>
    <w:rsid w:val="007A08A4"/>
    <w:rsid w:val="007A4A41"/>
    <w:rsid w:val="007A4E42"/>
    <w:rsid w:val="007A556D"/>
    <w:rsid w:val="007A5A4A"/>
    <w:rsid w:val="007A72C6"/>
    <w:rsid w:val="007B05A5"/>
    <w:rsid w:val="007B08F6"/>
    <w:rsid w:val="007B0D1D"/>
    <w:rsid w:val="007B143C"/>
    <w:rsid w:val="007B27D0"/>
    <w:rsid w:val="007B5177"/>
    <w:rsid w:val="007B6184"/>
    <w:rsid w:val="007B6434"/>
    <w:rsid w:val="007B70D8"/>
    <w:rsid w:val="007B79C4"/>
    <w:rsid w:val="007C257F"/>
    <w:rsid w:val="007C5C3B"/>
    <w:rsid w:val="007C6DB2"/>
    <w:rsid w:val="007C6EC6"/>
    <w:rsid w:val="007C707E"/>
    <w:rsid w:val="007C792F"/>
    <w:rsid w:val="007D0DEF"/>
    <w:rsid w:val="007D1822"/>
    <w:rsid w:val="007D1E9B"/>
    <w:rsid w:val="007D1FB1"/>
    <w:rsid w:val="007D342C"/>
    <w:rsid w:val="007D4127"/>
    <w:rsid w:val="007D5155"/>
    <w:rsid w:val="007D547E"/>
    <w:rsid w:val="007D57EB"/>
    <w:rsid w:val="007D73C4"/>
    <w:rsid w:val="007D743A"/>
    <w:rsid w:val="007E0C22"/>
    <w:rsid w:val="007E0CE5"/>
    <w:rsid w:val="007E2662"/>
    <w:rsid w:val="007E3430"/>
    <w:rsid w:val="007E36CC"/>
    <w:rsid w:val="007E3B95"/>
    <w:rsid w:val="007E4FDE"/>
    <w:rsid w:val="007E51FB"/>
    <w:rsid w:val="007E5B5C"/>
    <w:rsid w:val="007E6E52"/>
    <w:rsid w:val="007E77FD"/>
    <w:rsid w:val="007E7D43"/>
    <w:rsid w:val="007F0E04"/>
    <w:rsid w:val="007F1115"/>
    <w:rsid w:val="007F1CB6"/>
    <w:rsid w:val="007F2658"/>
    <w:rsid w:val="007F29EA"/>
    <w:rsid w:val="007F305A"/>
    <w:rsid w:val="007F326C"/>
    <w:rsid w:val="007F36CA"/>
    <w:rsid w:val="007F370B"/>
    <w:rsid w:val="007F3BDA"/>
    <w:rsid w:val="007F5FE7"/>
    <w:rsid w:val="007F6725"/>
    <w:rsid w:val="00800EBB"/>
    <w:rsid w:val="00803373"/>
    <w:rsid w:val="008034BD"/>
    <w:rsid w:val="00803E2D"/>
    <w:rsid w:val="00804057"/>
    <w:rsid w:val="008048D2"/>
    <w:rsid w:val="0080570A"/>
    <w:rsid w:val="00805AC6"/>
    <w:rsid w:val="008104FB"/>
    <w:rsid w:val="008108F6"/>
    <w:rsid w:val="008113D5"/>
    <w:rsid w:val="008119A0"/>
    <w:rsid w:val="00811D63"/>
    <w:rsid w:val="00812AD8"/>
    <w:rsid w:val="00812E46"/>
    <w:rsid w:val="008133A7"/>
    <w:rsid w:val="00814761"/>
    <w:rsid w:val="00814862"/>
    <w:rsid w:val="00814B2D"/>
    <w:rsid w:val="008153A9"/>
    <w:rsid w:val="00815B09"/>
    <w:rsid w:val="00815CF8"/>
    <w:rsid w:val="0081676C"/>
    <w:rsid w:val="00816930"/>
    <w:rsid w:val="00816E01"/>
    <w:rsid w:val="008175C1"/>
    <w:rsid w:val="0082041B"/>
    <w:rsid w:val="0082089A"/>
    <w:rsid w:val="008218E4"/>
    <w:rsid w:val="00822147"/>
    <w:rsid w:val="00822D7A"/>
    <w:rsid w:val="00823368"/>
    <w:rsid w:val="00824B6C"/>
    <w:rsid w:val="00824E36"/>
    <w:rsid w:val="008262B4"/>
    <w:rsid w:val="00826567"/>
    <w:rsid w:val="008275BB"/>
    <w:rsid w:val="00830D62"/>
    <w:rsid w:val="00832719"/>
    <w:rsid w:val="00832DD3"/>
    <w:rsid w:val="00833A07"/>
    <w:rsid w:val="00833BB1"/>
    <w:rsid w:val="00833C9B"/>
    <w:rsid w:val="00834CAB"/>
    <w:rsid w:val="00834F1A"/>
    <w:rsid w:val="008350EE"/>
    <w:rsid w:val="00835F8E"/>
    <w:rsid w:val="00837820"/>
    <w:rsid w:val="00842549"/>
    <w:rsid w:val="0084338E"/>
    <w:rsid w:val="00844F34"/>
    <w:rsid w:val="0085063A"/>
    <w:rsid w:val="00850A4E"/>
    <w:rsid w:val="00851207"/>
    <w:rsid w:val="0085122C"/>
    <w:rsid w:val="00851641"/>
    <w:rsid w:val="00851856"/>
    <w:rsid w:val="00852D50"/>
    <w:rsid w:val="00854747"/>
    <w:rsid w:val="00856151"/>
    <w:rsid w:val="008610A1"/>
    <w:rsid w:val="008612B7"/>
    <w:rsid w:val="0086270C"/>
    <w:rsid w:val="00862901"/>
    <w:rsid w:val="008637C5"/>
    <w:rsid w:val="008651FD"/>
    <w:rsid w:val="00865A64"/>
    <w:rsid w:val="00867AF4"/>
    <w:rsid w:val="00870405"/>
    <w:rsid w:val="008712A6"/>
    <w:rsid w:val="00872537"/>
    <w:rsid w:val="0087364D"/>
    <w:rsid w:val="0087461D"/>
    <w:rsid w:val="00874837"/>
    <w:rsid w:val="00875404"/>
    <w:rsid w:val="0087549C"/>
    <w:rsid w:val="008756B4"/>
    <w:rsid w:val="0087574E"/>
    <w:rsid w:val="00876739"/>
    <w:rsid w:val="00876BE2"/>
    <w:rsid w:val="00876BE9"/>
    <w:rsid w:val="008777BE"/>
    <w:rsid w:val="00877A83"/>
    <w:rsid w:val="00880C8C"/>
    <w:rsid w:val="00880CD8"/>
    <w:rsid w:val="00881211"/>
    <w:rsid w:val="00881578"/>
    <w:rsid w:val="00883DDA"/>
    <w:rsid w:val="00884943"/>
    <w:rsid w:val="00884C6F"/>
    <w:rsid w:val="00885417"/>
    <w:rsid w:val="008854CF"/>
    <w:rsid w:val="0088632A"/>
    <w:rsid w:val="00886F83"/>
    <w:rsid w:val="00891887"/>
    <w:rsid w:val="00891D3B"/>
    <w:rsid w:val="00892073"/>
    <w:rsid w:val="008923A0"/>
    <w:rsid w:val="00892AF2"/>
    <w:rsid w:val="00893039"/>
    <w:rsid w:val="008931BB"/>
    <w:rsid w:val="008940BA"/>
    <w:rsid w:val="008A00AD"/>
    <w:rsid w:val="008A079A"/>
    <w:rsid w:val="008A1F6C"/>
    <w:rsid w:val="008A2424"/>
    <w:rsid w:val="008A3171"/>
    <w:rsid w:val="008A3C56"/>
    <w:rsid w:val="008A5208"/>
    <w:rsid w:val="008A6964"/>
    <w:rsid w:val="008A706B"/>
    <w:rsid w:val="008B0676"/>
    <w:rsid w:val="008B3317"/>
    <w:rsid w:val="008B51D1"/>
    <w:rsid w:val="008B68DB"/>
    <w:rsid w:val="008B71CD"/>
    <w:rsid w:val="008B7494"/>
    <w:rsid w:val="008B7E1E"/>
    <w:rsid w:val="008C0EE8"/>
    <w:rsid w:val="008C14C1"/>
    <w:rsid w:val="008C1F98"/>
    <w:rsid w:val="008C2832"/>
    <w:rsid w:val="008C2A92"/>
    <w:rsid w:val="008C3781"/>
    <w:rsid w:val="008C5EAA"/>
    <w:rsid w:val="008C6AD1"/>
    <w:rsid w:val="008C6C59"/>
    <w:rsid w:val="008C6D8B"/>
    <w:rsid w:val="008C751E"/>
    <w:rsid w:val="008C76FD"/>
    <w:rsid w:val="008D10D5"/>
    <w:rsid w:val="008D1101"/>
    <w:rsid w:val="008D15BB"/>
    <w:rsid w:val="008D286C"/>
    <w:rsid w:val="008D3F53"/>
    <w:rsid w:val="008D54E2"/>
    <w:rsid w:val="008D5CDB"/>
    <w:rsid w:val="008D5F14"/>
    <w:rsid w:val="008D6332"/>
    <w:rsid w:val="008E0EDB"/>
    <w:rsid w:val="008E11F5"/>
    <w:rsid w:val="008E1647"/>
    <w:rsid w:val="008E26D1"/>
    <w:rsid w:val="008E4EE2"/>
    <w:rsid w:val="008E50D0"/>
    <w:rsid w:val="008E599F"/>
    <w:rsid w:val="008F1CF4"/>
    <w:rsid w:val="008F1F63"/>
    <w:rsid w:val="008F29D5"/>
    <w:rsid w:val="008F3526"/>
    <w:rsid w:val="008F3B18"/>
    <w:rsid w:val="008F4842"/>
    <w:rsid w:val="008F56B8"/>
    <w:rsid w:val="008F5E25"/>
    <w:rsid w:val="008F610F"/>
    <w:rsid w:val="008F66AC"/>
    <w:rsid w:val="008F723F"/>
    <w:rsid w:val="008F7469"/>
    <w:rsid w:val="00900B4D"/>
    <w:rsid w:val="00900C74"/>
    <w:rsid w:val="00900CD4"/>
    <w:rsid w:val="00900E63"/>
    <w:rsid w:val="00901557"/>
    <w:rsid w:val="00903082"/>
    <w:rsid w:val="00903B2F"/>
    <w:rsid w:val="00903E97"/>
    <w:rsid w:val="009043FE"/>
    <w:rsid w:val="0090569E"/>
    <w:rsid w:val="00905A02"/>
    <w:rsid w:val="00905F16"/>
    <w:rsid w:val="00906F23"/>
    <w:rsid w:val="009109A7"/>
    <w:rsid w:val="00911516"/>
    <w:rsid w:val="00911824"/>
    <w:rsid w:val="009121E0"/>
    <w:rsid w:val="00912DE5"/>
    <w:rsid w:val="00913544"/>
    <w:rsid w:val="009144EE"/>
    <w:rsid w:val="00914C8E"/>
    <w:rsid w:val="00914ECA"/>
    <w:rsid w:val="0091684A"/>
    <w:rsid w:val="009168AB"/>
    <w:rsid w:val="00916D4B"/>
    <w:rsid w:val="00917045"/>
    <w:rsid w:val="00917049"/>
    <w:rsid w:val="00917CB4"/>
    <w:rsid w:val="0092088B"/>
    <w:rsid w:val="009224F8"/>
    <w:rsid w:val="0092252D"/>
    <w:rsid w:val="00922939"/>
    <w:rsid w:val="00922F5D"/>
    <w:rsid w:val="009233E5"/>
    <w:rsid w:val="0092460C"/>
    <w:rsid w:val="009257E6"/>
    <w:rsid w:val="00926A41"/>
    <w:rsid w:val="00927B8F"/>
    <w:rsid w:val="00930D07"/>
    <w:rsid w:val="00930EB1"/>
    <w:rsid w:val="009316A2"/>
    <w:rsid w:val="00933215"/>
    <w:rsid w:val="00936267"/>
    <w:rsid w:val="0093626F"/>
    <w:rsid w:val="00936B49"/>
    <w:rsid w:val="00937213"/>
    <w:rsid w:val="009377C1"/>
    <w:rsid w:val="009400DA"/>
    <w:rsid w:val="009406C0"/>
    <w:rsid w:val="00941166"/>
    <w:rsid w:val="009414F1"/>
    <w:rsid w:val="009420B6"/>
    <w:rsid w:val="009425D5"/>
    <w:rsid w:val="00947C66"/>
    <w:rsid w:val="009500EB"/>
    <w:rsid w:val="00950147"/>
    <w:rsid w:val="00950AC4"/>
    <w:rsid w:val="00950F99"/>
    <w:rsid w:val="00951767"/>
    <w:rsid w:val="009529C5"/>
    <w:rsid w:val="00954DB3"/>
    <w:rsid w:val="0096023D"/>
    <w:rsid w:val="00960419"/>
    <w:rsid w:val="00962482"/>
    <w:rsid w:val="00963FE4"/>
    <w:rsid w:val="00964AB5"/>
    <w:rsid w:val="00965B2C"/>
    <w:rsid w:val="00965EBC"/>
    <w:rsid w:val="009666A3"/>
    <w:rsid w:val="0096680D"/>
    <w:rsid w:val="00966EB8"/>
    <w:rsid w:val="009671F6"/>
    <w:rsid w:val="00967479"/>
    <w:rsid w:val="009677F9"/>
    <w:rsid w:val="009700B1"/>
    <w:rsid w:val="00970200"/>
    <w:rsid w:val="0097138A"/>
    <w:rsid w:val="00975DF9"/>
    <w:rsid w:val="00976740"/>
    <w:rsid w:val="00980BB7"/>
    <w:rsid w:val="00981629"/>
    <w:rsid w:val="00981822"/>
    <w:rsid w:val="00981F2D"/>
    <w:rsid w:val="0098216A"/>
    <w:rsid w:val="0098234F"/>
    <w:rsid w:val="009825B8"/>
    <w:rsid w:val="00982EF0"/>
    <w:rsid w:val="00982FEF"/>
    <w:rsid w:val="00984AD0"/>
    <w:rsid w:val="00985C82"/>
    <w:rsid w:val="00985F13"/>
    <w:rsid w:val="009873C8"/>
    <w:rsid w:val="0098749F"/>
    <w:rsid w:val="00990214"/>
    <w:rsid w:val="0099075D"/>
    <w:rsid w:val="00991ADF"/>
    <w:rsid w:val="009944EC"/>
    <w:rsid w:val="009957AF"/>
    <w:rsid w:val="00997205"/>
    <w:rsid w:val="009A2AD9"/>
    <w:rsid w:val="009A2D7E"/>
    <w:rsid w:val="009A3FF3"/>
    <w:rsid w:val="009A56B4"/>
    <w:rsid w:val="009A58D8"/>
    <w:rsid w:val="009A635F"/>
    <w:rsid w:val="009A6695"/>
    <w:rsid w:val="009B04F4"/>
    <w:rsid w:val="009B14AC"/>
    <w:rsid w:val="009B1B38"/>
    <w:rsid w:val="009B24A3"/>
    <w:rsid w:val="009B47BB"/>
    <w:rsid w:val="009B4F01"/>
    <w:rsid w:val="009B54B0"/>
    <w:rsid w:val="009B63A7"/>
    <w:rsid w:val="009C0B4D"/>
    <w:rsid w:val="009C15FF"/>
    <w:rsid w:val="009C17C1"/>
    <w:rsid w:val="009C2A09"/>
    <w:rsid w:val="009C372D"/>
    <w:rsid w:val="009C37B6"/>
    <w:rsid w:val="009C72BB"/>
    <w:rsid w:val="009D0FFA"/>
    <w:rsid w:val="009D1EAF"/>
    <w:rsid w:val="009D39AC"/>
    <w:rsid w:val="009D4161"/>
    <w:rsid w:val="009D4CA7"/>
    <w:rsid w:val="009D4D88"/>
    <w:rsid w:val="009D622E"/>
    <w:rsid w:val="009D6ABA"/>
    <w:rsid w:val="009D7874"/>
    <w:rsid w:val="009D7AF6"/>
    <w:rsid w:val="009E23E6"/>
    <w:rsid w:val="009E27D1"/>
    <w:rsid w:val="009E2AB4"/>
    <w:rsid w:val="009E3758"/>
    <w:rsid w:val="009E3ADA"/>
    <w:rsid w:val="009E4AF1"/>
    <w:rsid w:val="009E5A23"/>
    <w:rsid w:val="009E6807"/>
    <w:rsid w:val="009E6E5A"/>
    <w:rsid w:val="009E7DDD"/>
    <w:rsid w:val="009F086C"/>
    <w:rsid w:val="009F08A1"/>
    <w:rsid w:val="009F0A18"/>
    <w:rsid w:val="009F365F"/>
    <w:rsid w:val="009F3E96"/>
    <w:rsid w:val="009F4A40"/>
    <w:rsid w:val="009F7850"/>
    <w:rsid w:val="00A0047B"/>
    <w:rsid w:val="00A00F80"/>
    <w:rsid w:val="00A01584"/>
    <w:rsid w:val="00A0191E"/>
    <w:rsid w:val="00A02350"/>
    <w:rsid w:val="00A05421"/>
    <w:rsid w:val="00A07952"/>
    <w:rsid w:val="00A114EB"/>
    <w:rsid w:val="00A11624"/>
    <w:rsid w:val="00A137DF"/>
    <w:rsid w:val="00A13E8B"/>
    <w:rsid w:val="00A149AE"/>
    <w:rsid w:val="00A14C85"/>
    <w:rsid w:val="00A162CB"/>
    <w:rsid w:val="00A17636"/>
    <w:rsid w:val="00A2016A"/>
    <w:rsid w:val="00A202AF"/>
    <w:rsid w:val="00A20A35"/>
    <w:rsid w:val="00A21ABD"/>
    <w:rsid w:val="00A2249D"/>
    <w:rsid w:val="00A22C5E"/>
    <w:rsid w:val="00A23503"/>
    <w:rsid w:val="00A23708"/>
    <w:rsid w:val="00A23731"/>
    <w:rsid w:val="00A24AB1"/>
    <w:rsid w:val="00A24E47"/>
    <w:rsid w:val="00A2792E"/>
    <w:rsid w:val="00A317E2"/>
    <w:rsid w:val="00A32CDD"/>
    <w:rsid w:val="00A352FF"/>
    <w:rsid w:val="00A4142F"/>
    <w:rsid w:val="00A41B8F"/>
    <w:rsid w:val="00A41F36"/>
    <w:rsid w:val="00A43375"/>
    <w:rsid w:val="00A43855"/>
    <w:rsid w:val="00A44430"/>
    <w:rsid w:val="00A44D1D"/>
    <w:rsid w:val="00A465AC"/>
    <w:rsid w:val="00A475F6"/>
    <w:rsid w:val="00A47A8F"/>
    <w:rsid w:val="00A51E5D"/>
    <w:rsid w:val="00A51F69"/>
    <w:rsid w:val="00A52239"/>
    <w:rsid w:val="00A53F71"/>
    <w:rsid w:val="00A54A67"/>
    <w:rsid w:val="00A556B4"/>
    <w:rsid w:val="00A56739"/>
    <w:rsid w:val="00A56C96"/>
    <w:rsid w:val="00A574EE"/>
    <w:rsid w:val="00A57A86"/>
    <w:rsid w:val="00A60012"/>
    <w:rsid w:val="00A6106D"/>
    <w:rsid w:val="00A62772"/>
    <w:rsid w:val="00A63D4A"/>
    <w:rsid w:val="00A64440"/>
    <w:rsid w:val="00A64C8B"/>
    <w:rsid w:val="00A66368"/>
    <w:rsid w:val="00A663C3"/>
    <w:rsid w:val="00A664A2"/>
    <w:rsid w:val="00A66B6C"/>
    <w:rsid w:val="00A66BEB"/>
    <w:rsid w:val="00A67BE2"/>
    <w:rsid w:val="00A67DB2"/>
    <w:rsid w:val="00A67EF4"/>
    <w:rsid w:val="00A67FB8"/>
    <w:rsid w:val="00A71705"/>
    <w:rsid w:val="00A724DA"/>
    <w:rsid w:val="00A7344A"/>
    <w:rsid w:val="00A7386D"/>
    <w:rsid w:val="00A73A30"/>
    <w:rsid w:val="00A74965"/>
    <w:rsid w:val="00A757C9"/>
    <w:rsid w:val="00A7584B"/>
    <w:rsid w:val="00A7692B"/>
    <w:rsid w:val="00A77478"/>
    <w:rsid w:val="00A8166E"/>
    <w:rsid w:val="00A81BDA"/>
    <w:rsid w:val="00A82A19"/>
    <w:rsid w:val="00A82E7B"/>
    <w:rsid w:val="00A83258"/>
    <w:rsid w:val="00A83BAA"/>
    <w:rsid w:val="00A83C9C"/>
    <w:rsid w:val="00A85DEC"/>
    <w:rsid w:val="00A85ED6"/>
    <w:rsid w:val="00A85EF8"/>
    <w:rsid w:val="00A876E4"/>
    <w:rsid w:val="00A913E6"/>
    <w:rsid w:val="00A91526"/>
    <w:rsid w:val="00A95766"/>
    <w:rsid w:val="00AA0514"/>
    <w:rsid w:val="00AA0877"/>
    <w:rsid w:val="00AA0A74"/>
    <w:rsid w:val="00AA0D27"/>
    <w:rsid w:val="00AA0E3D"/>
    <w:rsid w:val="00AA0F60"/>
    <w:rsid w:val="00AA241E"/>
    <w:rsid w:val="00AA4FF0"/>
    <w:rsid w:val="00AA5250"/>
    <w:rsid w:val="00AA5FA5"/>
    <w:rsid w:val="00AA67DA"/>
    <w:rsid w:val="00AA6D7C"/>
    <w:rsid w:val="00AA6D82"/>
    <w:rsid w:val="00AA7665"/>
    <w:rsid w:val="00AA79A0"/>
    <w:rsid w:val="00AB0EA4"/>
    <w:rsid w:val="00AB17C8"/>
    <w:rsid w:val="00AB1C5B"/>
    <w:rsid w:val="00AB3D96"/>
    <w:rsid w:val="00AB3E9C"/>
    <w:rsid w:val="00AB4691"/>
    <w:rsid w:val="00AB5038"/>
    <w:rsid w:val="00AB577E"/>
    <w:rsid w:val="00AB6A3C"/>
    <w:rsid w:val="00AB71F8"/>
    <w:rsid w:val="00AB7698"/>
    <w:rsid w:val="00AB7DD1"/>
    <w:rsid w:val="00AC2563"/>
    <w:rsid w:val="00AC3F73"/>
    <w:rsid w:val="00AC5696"/>
    <w:rsid w:val="00AC6899"/>
    <w:rsid w:val="00AC7272"/>
    <w:rsid w:val="00AC72B0"/>
    <w:rsid w:val="00AD0324"/>
    <w:rsid w:val="00AD0696"/>
    <w:rsid w:val="00AD1659"/>
    <w:rsid w:val="00AD2955"/>
    <w:rsid w:val="00AD2BC2"/>
    <w:rsid w:val="00AD34AA"/>
    <w:rsid w:val="00AD553A"/>
    <w:rsid w:val="00AD571E"/>
    <w:rsid w:val="00AD5ED6"/>
    <w:rsid w:val="00AD68BD"/>
    <w:rsid w:val="00AD6EC2"/>
    <w:rsid w:val="00AD7A15"/>
    <w:rsid w:val="00AE1862"/>
    <w:rsid w:val="00AE1D7D"/>
    <w:rsid w:val="00AE2743"/>
    <w:rsid w:val="00AE2AE2"/>
    <w:rsid w:val="00AE492C"/>
    <w:rsid w:val="00AE4CF2"/>
    <w:rsid w:val="00AE6C1F"/>
    <w:rsid w:val="00AE7D92"/>
    <w:rsid w:val="00AF1684"/>
    <w:rsid w:val="00AF19E3"/>
    <w:rsid w:val="00AF356D"/>
    <w:rsid w:val="00AF3B62"/>
    <w:rsid w:val="00AF3F41"/>
    <w:rsid w:val="00AF4559"/>
    <w:rsid w:val="00AF5605"/>
    <w:rsid w:val="00AF5D9F"/>
    <w:rsid w:val="00AF60EA"/>
    <w:rsid w:val="00AF769E"/>
    <w:rsid w:val="00B02F0B"/>
    <w:rsid w:val="00B03053"/>
    <w:rsid w:val="00B0307A"/>
    <w:rsid w:val="00B0434A"/>
    <w:rsid w:val="00B06900"/>
    <w:rsid w:val="00B0739B"/>
    <w:rsid w:val="00B07C9A"/>
    <w:rsid w:val="00B1029A"/>
    <w:rsid w:val="00B104D7"/>
    <w:rsid w:val="00B10768"/>
    <w:rsid w:val="00B10E99"/>
    <w:rsid w:val="00B11923"/>
    <w:rsid w:val="00B11DDB"/>
    <w:rsid w:val="00B12B4F"/>
    <w:rsid w:val="00B13F16"/>
    <w:rsid w:val="00B15620"/>
    <w:rsid w:val="00B15B87"/>
    <w:rsid w:val="00B160D3"/>
    <w:rsid w:val="00B16A64"/>
    <w:rsid w:val="00B17731"/>
    <w:rsid w:val="00B17DFC"/>
    <w:rsid w:val="00B2013B"/>
    <w:rsid w:val="00B2063D"/>
    <w:rsid w:val="00B20AF3"/>
    <w:rsid w:val="00B2245C"/>
    <w:rsid w:val="00B245B8"/>
    <w:rsid w:val="00B25166"/>
    <w:rsid w:val="00B2561C"/>
    <w:rsid w:val="00B25AD0"/>
    <w:rsid w:val="00B25D3F"/>
    <w:rsid w:val="00B25EF7"/>
    <w:rsid w:val="00B27385"/>
    <w:rsid w:val="00B27D5A"/>
    <w:rsid w:val="00B307AC"/>
    <w:rsid w:val="00B30F00"/>
    <w:rsid w:val="00B31208"/>
    <w:rsid w:val="00B3256E"/>
    <w:rsid w:val="00B3272B"/>
    <w:rsid w:val="00B347A9"/>
    <w:rsid w:val="00B34D18"/>
    <w:rsid w:val="00B35708"/>
    <w:rsid w:val="00B35AFC"/>
    <w:rsid w:val="00B35CAC"/>
    <w:rsid w:val="00B36EF5"/>
    <w:rsid w:val="00B37A81"/>
    <w:rsid w:val="00B37FFE"/>
    <w:rsid w:val="00B40C21"/>
    <w:rsid w:val="00B41202"/>
    <w:rsid w:val="00B4132D"/>
    <w:rsid w:val="00B41ECC"/>
    <w:rsid w:val="00B43C93"/>
    <w:rsid w:val="00B46B4A"/>
    <w:rsid w:val="00B50542"/>
    <w:rsid w:val="00B507E4"/>
    <w:rsid w:val="00B51922"/>
    <w:rsid w:val="00B51F3D"/>
    <w:rsid w:val="00B535E8"/>
    <w:rsid w:val="00B55A67"/>
    <w:rsid w:val="00B56CBF"/>
    <w:rsid w:val="00B5743E"/>
    <w:rsid w:val="00B57A1B"/>
    <w:rsid w:val="00B60F84"/>
    <w:rsid w:val="00B618EC"/>
    <w:rsid w:val="00B62FA3"/>
    <w:rsid w:val="00B63FA9"/>
    <w:rsid w:val="00B642C8"/>
    <w:rsid w:val="00B64578"/>
    <w:rsid w:val="00B64AE1"/>
    <w:rsid w:val="00B654B4"/>
    <w:rsid w:val="00B65590"/>
    <w:rsid w:val="00B65826"/>
    <w:rsid w:val="00B70619"/>
    <w:rsid w:val="00B70EE5"/>
    <w:rsid w:val="00B727AB"/>
    <w:rsid w:val="00B727B2"/>
    <w:rsid w:val="00B73254"/>
    <w:rsid w:val="00B7364B"/>
    <w:rsid w:val="00B7591A"/>
    <w:rsid w:val="00B76020"/>
    <w:rsid w:val="00B7758F"/>
    <w:rsid w:val="00B77EDC"/>
    <w:rsid w:val="00B82D60"/>
    <w:rsid w:val="00B83373"/>
    <w:rsid w:val="00B83575"/>
    <w:rsid w:val="00B851AA"/>
    <w:rsid w:val="00B855D2"/>
    <w:rsid w:val="00B862C5"/>
    <w:rsid w:val="00B871EC"/>
    <w:rsid w:val="00B87B5D"/>
    <w:rsid w:val="00B92071"/>
    <w:rsid w:val="00B92224"/>
    <w:rsid w:val="00B924A2"/>
    <w:rsid w:val="00B92BC9"/>
    <w:rsid w:val="00B932A3"/>
    <w:rsid w:val="00B93BF1"/>
    <w:rsid w:val="00B95B2D"/>
    <w:rsid w:val="00B9603D"/>
    <w:rsid w:val="00B967C2"/>
    <w:rsid w:val="00BA0944"/>
    <w:rsid w:val="00BA119C"/>
    <w:rsid w:val="00BA3331"/>
    <w:rsid w:val="00BA4174"/>
    <w:rsid w:val="00BA5357"/>
    <w:rsid w:val="00BA5FF6"/>
    <w:rsid w:val="00BA7641"/>
    <w:rsid w:val="00BB183C"/>
    <w:rsid w:val="00BB3A71"/>
    <w:rsid w:val="00BB3A97"/>
    <w:rsid w:val="00BB3ADA"/>
    <w:rsid w:val="00BB3F99"/>
    <w:rsid w:val="00BB50B0"/>
    <w:rsid w:val="00BB51C9"/>
    <w:rsid w:val="00BB5498"/>
    <w:rsid w:val="00BB62B9"/>
    <w:rsid w:val="00BB6D76"/>
    <w:rsid w:val="00BB7CAC"/>
    <w:rsid w:val="00BC1C06"/>
    <w:rsid w:val="00BC1D70"/>
    <w:rsid w:val="00BC2254"/>
    <w:rsid w:val="00BC2EB9"/>
    <w:rsid w:val="00BC43EB"/>
    <w:rsid w:val="00BC4579"/>
    <w:rsid w:val="00BC4785"/>
    <w:rsid w:val="00BC4AC8"/>
    <w:rsid w:val="00BC5212"/>
    <w:rsid w:val="00BC53DF"/>
    <w:rsid w:val="00BC5545"/>
    <w:rsid w:val="00BC5D5A"/>
    <w:rsid w:val="00BC5F01"/>
    <w:rsid w:val="00BC657B"/>
    <w:rsid w:val="00BC6C63"/>
    <w:rsid w:val="00BC75EC"/>
    <w:rsid w:val="00BD007E"/>
    <w:rsid w:val="00BD0D47"/>
    <w:rsid w:val="00BD0F28"/>
    <w:rsid w:val="00BD125E"/>
    <w:rsid w:val="00BD1A58"/>
    <w:rsid w:val="00BD2BD4"/>
    <w:rsid w:val="00BD391D"/>
    <w:rsid w:val="00BD56F1"/>
    <w:rsid w:val="00BD5CBA"/>
    <w:rsid w:val="00BE0018"/>
    <w:rsid w:val="00BE0BF8"/>
    <w:rsid w:val="00BE1007"/>
    <w:rsid w:val="00BE17C3"/>
    <w:rsid w:val="00BE23C4"/>
    <w:rsid w:val="00BE311E"/>
    <w:rsid w:val="00BE3D32"/>
    <w:rsid w:val="00BE446E"/>
    <w:rsid w:val="00BE6693"/>
    <w:rsid w:val="00BE7835"/>
    <w:rsid w:val="00BF0ECF"/>
    <w:rsid w:val="00BF2453"/>
    <w:rsid w:val="00BF28CD"/>
    <w:rsid w:val="00BF2F06"/>
    <w:rsid w:val="00BF3ECC"/>
    <w:rsid w:val="00BF4059"/>
    <w:rsid w:val="00BF485D"/>
    <w:rsid w:val="00BF5980"/>
    <w:rsid w:val="00BF5A33"/>
    <w:rsid w:val="00BF64F4"/>
    <w:rsid w:val="00BF6610"/>
    <w:rsid w:val="00BF7081"/>
    <w:rsid w:val="00BF73E3"/>
    <w:rsid w:val="00C00CD8"/>
    <w:rsid w:val="00C015F5"/>
    <w:rsid w:val="00C01AE4"/>
    <w:rsid w:val="00C01FB5"/>
    <w:rsid w:val="00C02475"/>
    <w:rsid w:val="00C02555"/>
    <w:rsid w:val="00C02DC2"/>
    <w:rsid w:val="00C03B32"/>
    <w:rsid w:val="00C04D15"/>
    <w:rsid w:val="00C05854"/>
    <w:rsid w:val="00C06B98"/>
    <w:rsid w:val="00C06E55"/>
    <w:rsid w:val="00C077BD"/>
    <w:rsid w:val="00C07C09"/>
    <w:rsid w:val="00C10876"/>
    <w:rsid w:val="00C11D86"/>
    <w:rsid w:val="00C12D6A"/>
    <w:rsid w:val="00C13FF4"/>
    <w:rsid w:val="00C143A5"/>
    <w:rsid w:val="00C15D40"/>
    <w:rsid w:val="00C16514"/>
    <w:rsid w:val="00C17178"/>
    <w:rsid w:val="00C171BB"/>
    <w:rsid w:val="00C17534"/>
    <w:rsid w:val="00C175BB"/>
    <w:rsid w:val="00C17747"/>
    <w:rsid w:val="00C21063"/>
    <w:rsid w:val="00C22E0B"/>
    <w:rsid w:val="00C23E73"/>
    <w:rsid w:val="00C2414D"/>
    <w:rsid w:val="00C2475A"/>
    <w:rsid w:val="00C24AE4"/>
    <w:rsid w:val="00C26203"/>
    <w:rsid w:val="00C27A64"/>
    <w:rsid w:val="00C27CD1"/>
    <w:rsid w:val="00C30554"/>
    <w:rsid w:val="00C30987"/>
    <w:rsid w:val="00C31503"/>
    <w:rsid w:val="00C31B5D"/>
    <w:rsid w:val="00C31C02"/>
    <w:rsid w:val="00C3357F"/>
    <w:rsid w:val="00C3451E"/>
    <w:rsid w:val="00C3558A"/>
    <w:rsid w:val="00C3566C"/>
    <w:rsid w:val="00C3666C"/>
    <w:rsid w:val="00C36FDA"/>
    <w:rsid w:val="00C409A7"/>
    <w:rsid w:val="00C40FB4"/>
    <w:rsid w:val="00C42455"/>
    <w:rsid w:val="00C45A80"/>
    <w:rsid w:val="00C4641B"/>
    <w:rsid w:val="00C4729D"/>
    <w:rsid w:val="00C50D98"/>
    <w:rsid w:val="00C5127E"/>
    <w:rsid w:val="00C51585"/>
    <w:rsid w:val="00C52533"/>
    <w:rsid w:val="00C52B99"/>
    <w:rsid w:val="00C5343B"/>
    <w:rsid w:val="00C53788"/>
    <w:rsid w:val="00C547EB"/>
    <w:rsid w:val="00C54975"/>
    <w:rsid w:val="00C55D8E"/>
    <w:rsid w:val="00C56A22"/>
    <w:rsid w:val="00C56E67"/>
    <w:rsid w:val="00C56EE7"/>
    <w:rsid w:val="00C56F93"/>
    <w:rsid w:val="00C56FC1"/>
    <w:rsid w:val="00C570AF"/>
    <w:rsid w:val="00C57D10"/>
    <w:rsid w:val="00C57E76"/>
    <w:rsid w:val="00C6234A"/>
    <w:rsid w:val="00C62DCE"/>
    <w:rsid w:val="00C63A61"/>
    <w:rsid w:val="00C65C61"/>
    <w:rsid w:val="00C65CA7"/>
    <w:rsid w:val="00C67A17"/>
    <w:rsid w:val="00C70512"/>
    <w:rsid w:val="00C70732"/>
    <w:rsid w:val="00C70B1E"/>
    <w:rsid w:val="00C72B64"/>
    <w:rsid w:val="00C744F0"/>
    <w:rsid w:val="00C75195"/>
    <w:rsid w:val="00C75354"/>
    <w:rsid w:val="00C76E5E"/>
    <w:rsid w:val="00C77297"/>
    <w:rsid w:val="00C77362"/>
    <w:rsid w:val="00C77485"/>
    <w:rsid w:val="00C80385"/>
    <w:rsid w:val="00C835D7"/>
    <w:rsid w:val="00C8433A"/>
    <w:rsid w:val="00C849A4"/>
    <w:rsid w:val="00C875CC"/>
    <w:rsid w:val="00C87E12"/>
    <w:rsid w:val="00C87F52"/>
    <w:rsid w:val="00C9208A"/>
    <w:rsid w:val="00C94E9D"/>
    <w:rsid w:val="00C9592F"/>
    <w:rsid w:val="00C9702A"/>
    <w:rsid w:val="00CA121A"/>
    <w:rsid w:val="00CA129A"/>
    <w:rsid w:val="00CA1E11"/>
    <w:rsid w:val="00CA3F3B"/>
    <w:rsid w:val="00CA4A28"/>
    <w:rsid w:val="00CB0385"/>
    <w:rsid w:val="00CB0E6B"/>
    <w:rsid w:val="00CB29C7"/>
    <w:rsid w:val="00CB2FB2"/>
    <w:rsid w:val="00CB365C"/>
    <w:rsid w:val="00CB6F00"/>
    <w:rsid w:val="00CB78AD"/>
    <w:rsid w:val="00CC1117"/>
    <w:rsid w:val="00CC1223"/>
    <w:rsid w:val="00CC1F37"/>
    <w:rsid w:val="00CC4258"/>
    <w:rsid w:val="00CC4888"/>
    <w:rsid w:val="00CC4C6E"/>
    <w:rsid w:val="00CC6910"/>
    <w:rsid w:val="00CD17F7"/>
    <w:rsid w:val="00CD1B38"/>
    <w:rsid w:val="00CD337E"/>
    <w:rsid w:val="00CD394E"/>
    <w:rsid w:val="00CD41FC"/>
    <w:rsid w:val="00CD4540"/>
    <w:rsid w:val="00CD53D6"/>
    <w:rsid w:val="00CD6220"/>
    <w:rsid w:val="00CE0E7F"/>
    <w:rsid w:val="00CE350B"/>
    <w:rsid w:val="00CE3751"/>
    <w:rsid w:val="00CE63A2"/>
    <w:rsid w:val="00CF03CD"/>
    <w:rsid w:val="00CF0911"/>
    <w:rsid w:val="00CF118D"/>
    <w:rsid w:val="00CF12CF"/>
    <w:rsid w:val="00CF1CF8"/>
    <w:rsid w:val="00CF2487"/>
    <w:rsid w:val="00CF2872"/>
    <w:rsid w:val="00CF359A"/>
    <w:rsid w:val="00CF4460"/>
    <w:rsid w:val="00CF4782"/>
    <w:rsid w:val="00CF5241"/>
    <w:rsid w:val="00CF555C"/>
    <w:rsid w:val="00CF5B2E"/>
    <w:rsid w:val="00CF6447"/>
    <w:rsid w:val="00CF6831"/>
    <w:rsid w:val="00CF6917"/>
    <w:rsid w:val="00CF78D9"/>
    <w:rsid w:val="00D00468"/>
    <w:rsid w:val="00D00BA0"/>
    <w:rsid w:val="00D01C60"/>
    <w:rsid w:val="00D02D5F"/>
    <w:rsid w:val="00D04013"/>
    <w:rsid w:val="00D04943"/>
    <w:rsid w:val="00D05964"/>
    <w:rsid w:val="00D05B2E"/>
    <w:rsid w:val="00D06328"/>
    <w:rsid w:val="00D07976"/>
    <w:rsid w:val="00D07A61"/>
    <w:rsid w:val="00D07B24"/>
    <w:rsid w:val="00D134BE"/>
    <w:rsid w:val="00D13E11"/>
    <w:rsid w:val="00D13E5B"/>
    <w:rsid w:val="00D1401C"/>
    <w:rsid w:val="00D143AC"/>
    <w:rsid w:val="00D14AF2"/>
    <w:rsid w:val="00D15654"/>
    <w:rsid w:val="00D1627E"/>
    <w:rsid w:val="00D1648C"/>
    <w:rsid w:val="00D16FE8"/>
    <w:rsid w:val="00D17048"/>
    <w:rsid w:val="00D21695"/>
    <w:rsid w:val="00D21FE4"/>
    <w:rsid w:val="00D23435"/>
    <w:rsid w:val="00D24EC3"/>
    <w:rsid w:val="00D26965"/>
    <w:rsid w:val="00D26B12"/>
    <w:rsid w:val="00D30101"/>
    <w:rsid w:val="00D30D10"/>
    <w:rsid w:val="00D31C87"/>
    <w:rsid w:val="00D32FE0"/>
    <w:rsid w:val="00D3351D"/>
    <w:rsid w:val="00D3470C"/>
    <w:rsid w:val="00D34A39"/>
    <w:rsid w:val="00D34ED1"/>
    <w:rsid w:val="00D34EE4"/>
    <w:rsid w:val="00D36C84"/>
    <w:rsid w:val="00D41067"/>
    <w:rsid w:val="00D42A85"/>
    <w:rsid w:val="00D43942"/>
    <w:rsid w:val="00D447F7"/>
    <w:rsid w:val="00D469A7"/>
    <w:rsid w:val="00D5077E"/>
    <w:rsid w:val="00D50EBF"/>
    <w:rsid w:val="00D52DB2"/>
    <w:rsid w:val="00D530F2"/>
    <w:rsid w:val="00D53794"/>
    <w:rsid w:val="00D53E7B"/>
    <w:rsid w:val="00D55117"/>
    <w:rsid w:val="00D56987"/>
    <w:rsid w:val="00D56C88"/>
    <w:rsid w:val="00D60B56"/>
    <w:rsid w:val="00D61AE8"/>
    <w:rsid w:val="00D63859"/>
    <w:rsid w:val="00D639F6"/>
    <w:rsid w:val="00D644D4"/>
    <w:rsid w:val="00D65386"/>
    <w:rsid w:val="00D655D7"/>
    <w:rsid w:val="00D65E4B"/>
    <w:rsid w:val="00D6688E"/>
    <w:rsid w:val="00D66D23"/>
    <w:rsid w:val="00D67297"/>
    <w:rsid w:val="00D70EE4"/>
    <w:rsid w:val="00D71091"/>
    <w:rsid w:val="00D71200"/>
    <w:rsid w:val="00D712B7"/>
    <w:rsid w:val="00D718DF"/>
    <w:rsid w:val="00D719B7"/>
    <w:rsid w:val="00D7310B"/>
    <w:rsid w:val="00D735AE"/>
    <w:rsid w:val="00D74C37"/>
    <w:rsid w:val="00D74C3C"/>
    <w:rsid w:val="00D75074"/>
    <w:rsid w:val="00D753AD"/>
    <w:rsid w:val="00D75E22"/>
    <w:rsid w:val="00D763F2"/>
    <w:rsid w:val="00D76682"/>
    <w:rsid w:val="00D76819"/>
    <w:rsid w:val="00D76F96"/>
    <w:rsid w:val="00D80273"/>
    <w:rsid w:val="00D803FE"/>
    <w:rsid w:val="00D80D64"/>
    <w:rsid w:val="00D80E34"/>
    <w:rsid w:val="00D81296"/>
    <w:rsid w:val="00D813C1"/>
    <w:rsid w:val="00D81C30"/>
    <w:rsid w:val="00D81EBA"/>
    <w:rsid w:val="00D8299A"/>
    <w:rsid w:val="00D838B4"/>
    <w:rsid w:val="00D83A30"/>
    <w:rsid w:val="00D84699"/>
    <w:rsid w:val="00D85CB6"/>
    <w:rsid w:val="00D862EC"/>
    <w:rsid w:val="00D86D7D"/>
    <w:rsid w:val="00D8755D"/>
    <w:rsid w:val="00D87B13"/>
    <w:rsid w:val="00D90FDE"/>
    <w:rsid w:val="00D9150A"/>
    <w:rsid w:val="00D9395B"/>
    <w:rsid w:val="00D93F16"/>
    <w:rsid w:val="00D94371"/>
    <w:rsid w:val="00D953C5"/>
    <w:rsid w:val="00D95CE9"/>
    <w:rsid w:val="00D97408"/>
    <w:rsid w:val="00D97D13"/>
    <w:rsid w:val="00D97F69"/>
    <w:rsid w:val="00DA2447"/>
    <w:rsid w:val="00DA2BD2"/>
    <w:rsid w:val="00DA4120"/>
    <w:rsid w:val="00DA41D2"/>
    <w:rsid w:val="00DA4385"/>
    <w:rsid w:val="00DA4621"/>
    <w:rsid w:val="00DA6498"/>
    <w:rsid w:val="00DA6646"/>
    <w:rsid w:val="00DA6C99"/>
    <w:rsid w:val="00DB01A0"/>
    <w:rsid w:val="00DB0A18"/>
    <w:rsid w:val="00DB0C9D"/>
    <w:rsid w:val="00DB0F4A"/>
    <w:rsid w:val="00DB1E2F"/>
    <w:rsid w:val="00DB366D"/>
    <w:rsid w:val="00DB3898"/>
    <w:rsid w:val="00DB411B"/>
    <w:rsid w:val="00DB4148"/>
    <w:rsid w:val="00DB5407"/>
    <w:rsid w:val="00DB595A"/>
    <w:rsid w:val="00DB5C39"/>
    <w:rsid w:val="00DB6177"/>
    <w:rsid w:val="00DB61C5"/>
    <w:rsid w:val="00DB676C"/>
    <w:rsid w:val="00DB72D9"/>
    <w:rsid w:val="00DB7782"/>
    <w:rsid w:val="00DC0317"/>
    <w:rsid w:val="00DC0E1B"/>
    <w:rsid w:val="00DC1065"/>
    <w:rsid w:val="00DC16F6"/>
    <w:rsid w:val="00DC1F09"/>
    <w:rsid w:val="00DC22E7"/>
    <w:rsid w:val="00DC28FA"/>
    <w:rsid w:val="00DC2BE9"/>
    <w:rsid w:val="00DC43DC"/>
    <w:rsid w:val="00DC4BAC"/>
    <w:rsid w:val="00DC51AF"/>
    <w:rsid w:val="00DC5B1A"/>
    <w:rsid w:val="00DC5C15"/>
    <w:rsid w:val="00DD05E0"/>
    <w:rsid w:val="00DD102D"/>
    <w:rsid w:val="00DD1EE8"/>
    <w:rsid w:val="00DD1FD5"/>
    <w:rsid w:val="00DD20CF"/>
    <w:rsid w:val="00DD22B5"/>
    <w:rsid w:val="00DD2C1B"/>
    <w:rsid w:val="00DD3CCD"/>
    <w:rsid w:val="00DD3E77"/>
    <w:rsid w:val="00DD4EDA"/>
    <w:rsid w:val="00DD6071"/>
    <w:rsid w:val="00DD7CB3"/>
    <w:rsid w:val="00DE07E0"/>
    <w:rsid w:val="00DE0FE4"/>
    <w:rsid w:val="00DE13A8"/>
    <w:rsid w:val="00DE156F"/>
    <w:rsid w:val="00DE37BF"/>
    <w:rsid w:val="00DE4606"/>
    <w:rsid w:val="00DE5066"/>
    <w:rsid w:val="00DE55C9"/>
    <w:rsid w:val="00DE5922"/>
    <w:rsid w:val="00DE718A"/>
    <w:rsid w:val="00DE76E6"/>
    <w:rsid w:val="00DE7DC4"/>
    <w:rsid w:val="00DF0266"/>
    <w:rsid w:val="00DF1867"/>
    <w:rsid w:val="00DF1B25"/>
    <w:rsid w:val="00DF3B32"/>
    <w:rsid w:val="00DF48E2"/>
    <w:rsid w:val="00DF4FAD"/>
    <w:rsid w:val="00DF604D"/>
    <w:rsid w:val="00DF63F4"/>
    <w:rsid w:val="00DF661E"/>
    <w:rsid w:val="00DF6EC5"/>
    <w:rsid w:val="00DF7CEF"/>
    <w:rsid w:val="00DF7D31"/>
    <w:rsid w:val="00E0055B"/>
    <w:rsid w:val="00E016C0"/>
    <w:rsid w:val="00E01941"/>
    <w:rsid w:val="00E01A55"/>
    <w:rsid w:val="00E02D0E"/>
    <w:rsid w:val="00E04077"/>
    <w:rsid w:val="00E04927"/>
    <w:rsid w:val="00E04D8D"/>
    <w:rsid w:val="00E056F3"/>
    <w:rsid w:val="00E06BCD"/>
    <w:rsid w:val="00E07925"/>
    <w:rsid w:val="00E10411"/>
    <w:rsid w:val="00E1145A"/>
    <w:rsid w:val="00E11EC8"/>
    <w:rsid w:val="00E13F2F"/>
    <w:rsid w:val="00E14363"/>
    <w:rsid w:val="00E14E16"/>
    <w:rsid w:val="00E15BEF"/>
    <w:rsid w:val="00E17B4C"/>
    <w:rsid w:val="00E209A3"/>
    <w:rsid w:val="00E217AE"/>
    <w:rsid w:val="00E22FBE"/>
    <w:rsid w:val="00E239F4"/>
    <w:rsid w:val="00E244A1"/>
    <w:rsid w:val="00E24E4D"/>
    <w:rsid w:val="00E25645"/>
    <w:rsid w:val="00E2586C"/>
    <w:rsid w:val="00E2587A"/>
    <w:rsid w:val="00E27081"/>
    <w:rsid w:val="00E27419"/>
    <w:rsid w:val="00E3010B"/>
    <w:rsid w:val="00E30167"/>
    <w:rsid w:val="00E308EC"/>
    <w:rsid w:val="00E30910"/>
    <w:rsid w:val="00E309D0"/>
    <w:rsid w:val="00E311EC"/>
    <w:rsid w:val="00E3423A"/>
    <w:rsid w:val="00E35184"/>
    <w:rsid w:val="00E35C99"/>
    <w:rsid w:val="00E4109C"/>
    <w:rsid w:val="00E416E4"/>
    <w:rsid w:val="00E42344"/>
    <w:rsid w:val="00E4295B"/>
    <w:rsid w:val="00E43129"/>
    <w:rsid w:val="00E46762"/>
    <w:rsid w:val="00E47220"/>
    <w:rsid w:val="00E51134"/>
    <w:rsid w:val="00E51A9B"/>
    <w:rsid w:val="00E52809"/>
    <w:rsid w:val="00E536ED"/>
    <w:rsid w:val="00E53D8D"/>
    <w:rsid w:val="00E5400C"/>
    <w:rsid w:val="00E54362"/>
    <w:rsid w:val="00E55519"/>
    <w:rsid w:val="00E5612E"/>
    <w:rsid w:val="00E56C1D"/>
    <w:rsid w:val="00E571AC"/>
    <w:rsid w:val="00E57FF3"/>
    <w:rsid w:val="00E603AF"/>
    <w:rsid w:val="00E60753"/>
    <w:rsid w:val="00E60769"/>
    <w:rsid w:val="00E60F6B"/>
    <w:rsid w:val="00E63F4D"/>
    <w:rsid w:val="00E64D64"/>
    <w:rsid w:val="00E655B4"/>
    <w:rsid w:val="00E65B65"/>
    <w:rsid w:val="00E65FDE"/>
    <w:rsid w:val="00E664E2"/>
    <w:rsid w:val="00E669DE"/>
    <w:rsid w:val="00E66A81"/>
    <w:rsid w:val="00E67C42"/>
    <w:rsid w:val="00E7001F"/>
    <w:rsid w:val="00E7042C"/>
    <w:rsid w:val="00E70E5E"/>
    <w:rsid w:val="00E717A4"/>
    <w:rsid w:val="00E718B7"/>
    <w:rsid w:val="00E71FF5"/>
    <w:rsid w:val="00E727C3"/>
    <w:rsid w:val="00E72935"/>
    <w:rsid w:val="00E72E86"/>
    <w:rsid w:val="00E73CB9"/>
    <w:rsid w:val="00E745B3"/>
    <w:rsid w:val="00E74729"/>
    <w:rsid w:val="00E74FC6"/>
    <w:rsid w:val="00E76083"/>
    <w:rsid w:val="00E76B35"/>
    <w:rsid w:val="00E77944"/>
    <w:rsid w:val="00E807A8"/>
    <w:rsid w:val="00E810A6"/>
    <w:rsid w:val="00E81F3A"/>
    <w:rsid w:val="00E824F2"/>
    <w:rsid w:val="00E8269F"/>
    <w:rsid w:val="00E82870"/>
    <w:rsid w:val="00E84D1B"/>
    <w:rsid w:val="00E85FB5"/>
    <w:rsid w:val="00E86489"/>
    <w:rsid w:val="00E87488"/>
    <w:rsid w:val="00E87F07"/>
    <w:rsid w:val="00E90688"/>
    <w:rsid w:val="00E9091E"/>
    <w:rsid w:val="00E93572"/>
    <w:rsid w:val="00E9362C"/>
    <w:rsid w:val="00E939B6"/>
    <w:rsid w:val="00E940B2"/>
    <w:rsid w:val="00E94360"/>
    <w:rsid w:val="00E97147"/>
    <w:rsid w:val="00E9787C"/>
    <w:rsid w:val="00EA13DA"/>
    <w:rsid w:val="00EA1BA6"/>
    <w:rsid w:val="00EA23A4"/>
    <w:rsid w:val="00EA23DA"/>
    <w:rsid w:val="00EA2F66"/>
    <w:rsid w:val="00EA39BA"/>
    <w:rsid w:val="00EA430D"/>
    <w:rsid w:val="00EA52E0"/>
    <w:rsid w:val="00EA5A31"/>
    <w:rsid w:val="00EA5D1C"/>
    <w:rsid w:val="00EA5FE0"/>
    <w:rsid w:val="00EA6A9A"/>
    <w:rsid w:val="00EA6AB7"/>
    <w:rsid w:val="00EB0726"/>
    <w:rsid w:val="00EB0AFA"/>
    <w:rsid w:val="00EB1C8E"/>
    <w:rsid w:val="00EB25DD"/>
    <w:rsid w:val="00EB2B89"/>
    <w:rsid w:val="00EB3F4D"/>
    <w:rsid w:val="00EB4644"/>
    <w:rsid w:val="00EB5163"/>
    <w:rsid w:val="00EB63F6"/>
    <w:rsid w:val="00EB6F1D"/>
    <w:rsid w:val="00EB71FB"/>
    <w:rsid w:val="00EC040C"/>
    <w:rsid w:val="00EC1764"/>
    <w:rsid w:val="00EC230D"/>
    <w:rsid w:val="00EC2EEC"/>
    <w:rsid w:val="00EC37BF"/>
    <w:rsid w:val="00EC4031"/>
    <w:rsid w:val="00EC50AB"/>
    <w:rsid w:val="00EC671E"/>
    <w:rsid w:val="00EC78A8"/>
    <w:rsid w:val="00ED023F"/>
    <w:rsid w:val="00ED07F2"/>
    <w:rsid w:val="00ED0ADB"/>
    <w:rsid w:val="00ED19EC"/>
    <w:rsid w:val="00ED2050"/>
    <w:rsid w:val="00ED2AE3"/>
    <w:rsid w:val="00ED3887"/>
    <w:rsid w:val="00ED3F69"/>
    <w:rsid w:val="00ED5593"/>
    <w:rsid w:val="00ED64C6"/>
    <w:rsid w:val="00ED6C2C"/>
    <w:rsid w:val="00ED7CD5"/>
    <w:rsid w:val="00EE07C6"/>
    <w:rsid w:val="00EE1B74"/>
    <w:rsid w:val="00EE325F"/>
    <w:rsid w:val="00EE365F"/>
    <w:rsid w:val="00EE3938"/>
    <w:rsid w:val="00EE3E4F"/>
    <w:rsid w:val="00EE431B"/>
    <w:rsid w:val="00EE48E6"/>
    <w:rsid w:val="00EE5ACC"/>
    <w:rsid w:val="00EE6B82"/>
    <w:rsid w:val="00EE6C0B"/>
    <w:rsid w:val="00EF0678"/>
    <w:rsid w:val="00EF114D"/>
    <w:rsid w:val="00EF1D0A"/>
    <w:rsid w:val="00EF2673"/>
    <w:rsid w:val="00EF4B90"/>
    <w:rsid w:val="00EF4BCF"/>
    <w:rsid w:val="00F00F85"/>
    <w:rsid w:val="00F02FAD"/>
    <w:rsid w:val="00F03097"/>
    <w:rsid w:val="00F03348"/>
    <w:rsid w:val="00F04262"/>
    <w:rsid w:val="00F0744A"/>
    <w:rsid w:val="00F079F5"/>
    <w:rsid w:val="00F10BA8"/>
    <w:rsid w:val="00F10DA1"/>
    <w:rsid w:val="00F11354"/>
    <w:rsid w:val="00F11D4A"/>
    <w:rsid w:val="00F12B13"/>
    <w:rsid w:val="00F12B22"/>
    <w:rsid w:val="00F134F4"/>
    <w:rsid w:val="00F13525"/>
    <w:rsid w:val="00F13556"/>
    <w:rsid w:val="00F1392C"/>
    <w:rsid w:val="00F14524"/>
    <w:rsid w:val="00F151A3"/>
    <w:rsid w:val="00F17B32"/>
    <w:rsid w:val="00F17F52"/>
    <w:rsid w:val="00F20DD5"/>
    <w:rsid w:val="00F2183F"/>
    <w:rsid w:val="00F23E99"/>
    <w:rsid w:val="00F23EF1"/>
    <w:rsid w:val="00F23EF6"/>
    <w:rsid w:val="00F2505C"/>
    <w:rsid w:val="00F2583A"/>
    <w:rsid w:val="00F27681"/>
    <w:rsid w:val="00F27B22"/>
    <w:rsid w:val="00F27C21"/>
    <w:rsid w:val="00F31BB8"/>
    <w:rsid w:val="00F323EC"/>
    <w:rsid w:val="00F32534"/>
    <w:rsid w:val="00F32544"/>
    <w:rsid w:val="00F327E6"/>
    <w:rsid w:val="00F34B5F"/>
    <w:rsid w:val="00F368AC"/>
    <w:rsid w:val="00F405B8"/>
    <w:rsid w:val="00F405B9"/>
    <w:rsid w:val="00F40A68"/>
    <w:rsid w:val="00F415C8"/>
    <w:rsid w:val="00F41C2E"/>
    <w:rsid w:val="00F42DE6"/>
    <w:rsid w:val="00F43C93"/>
    <w:rsid w:val="00F45ABB"/>
    <w:rsid w:val="00F46E63"/>
    <w:rsid w:val="00F47463"/>
    <w:rsid w:val="00F47BA5"/>
    <w:rsid w:val="00F47C00"/>
    <w:rsid w:val="00F506E8"/>
    <w:rsid w:val="00F52CA0"/>
    <w:rsid w:val="00F53659"/>
    <w:rsid w:val="00F537FB"/>
    <w:rsid w:val="00F54A2C"/>
    <w:rsid w:val="00F56BB7"/>
    <w:rsid w:val="00F6029C"/>
    <w:rsid w:val="00F60875"/>
    <w:rsid w:val="00F61564"/>
    <w:rsid w:val="00F61AA2"/>
    <w:rsid w:val="00F626E9"/>
    <w:rsid w:val="00F635DC"/>
    <w:rsid w:val="00F64622"/>
    <w:rsid w:val="00F65D47"/>
    <w:rsid w:val="00F6643C"/>
    <w:rsid w:val="00F66A0E"/>
    <w:rsid w:val="00F67851"/>
    <w:rsid w:val="00F70E2E"/>
    <w:rsid w:val="00F72D7E"/>
    <w:rsid w:val="00F73AC2"/>
    <w:rsid w:val="00F7451E"/>
    <w:rsid w:val="00F7478F"/>
    <w:rsid w:val="00F750EC"/>
    <w:rsid w:val="00F76BD2"/>
    <w:rsid w:val="00F76EBD"/>
    <w:rsid w:val="00F8021A"/>
    <w:rsid w:val="00F8037F"/>
    <w:rsid w:val="00F81ED2"/>
    <w:rsid w:val="00F8268F"/>
    <w:rsid w:val="00F82E3D"/>
    <w:rsid w:val="00F835AE"/>
    <w:rsid w:val="00F8430C"/>
    <w:rsid w:val="00F85294"/>
    <w:rsid w:val="00F9068E"/>
    <w:rsid w:val="00F919B7"/>
    <w:rsid w:val="00F93082"/>
    <w:rsid w:val="00F9314E"/>
    <w:rsid w:val="00F94A3C"/>
    <w:rsid w:val="00F94D2D"/>
    <w:rsid w:val="00F969C7"/>
    <w:rsid w:val="00F96FDD"/>
    <w:rsid w:val="00F970C1"/>
    <w:rsid w:val="00F9757E"/>
    <w:rsid w:val="00F97C2D"/>
    <w:rsid w:val="00FA02F1"/>
    <w:rsid w:val="00FA23F5"/>
    <w:rsid w:val="00FA2928"/>
    <w:rsid w:val="00FA48CC"/>
    <w:rsid w:val="00FA4F73"/>
    <w:rsid w:val="00FA5CB3"/>
    <w:rsid w:val="00FA68F7"/>
    <w:rsid w:val="00FA6AB3"/>
    <w:rsid w:val="00FA73AE"/>
    <w:rsid w:val="00FB170A"/>
    <w:rsid w:val="00FB1AB1"/>
    <w:rsid w:val="00FB2050"/>
    <w:rsid w:val="00FB2726"/>
    <w:rsid w:val="00FB2A9E"/>
    <w:rsid w:val="00FB3943"/>
    <w:rsid w:val="00FB3C8D"/>
    <w:rsid w:val="00FB44EF"/>
    <w:rsid w:val="00FB47D1"/>
    <w:rsid w:val="00FB6481"/>
    <w:rsid w:val="00FB7E65"/>
    <w:rsid w:val="00FC2127"/>
    <w:rsid w:val="00FC2E41"/>
    <w:rsid w:val="00FC681E"/>
    <w:rsid w:val="00FC6EC0"/>
    <w:rsid w:val="00FC7ED4"/>
    <w:rsid w:val="00FD05C5"/>
    <w:rsid w:val="00FD06B4"/>
    <w:rsid w:val="00FD094D"/>
    <w:rsid w:val="00FD0ADF"/>
    <w:rsid w:val="00FD1AA3"/>
    <w:rsid w:val="00FD1F94"/>
    <w:rsid w:val="00FD23D1"/>
    <w:rsid w:val="00FD3FF0"/>
    <w:rsid w:val="00FD4B55"/>
    <w:rsid w:val="00FD4E09"/>
    <w:rsid w:val="00FD577A"/>
    <w:rsid w:val="00FD6258"/>
    <w:rsid w:val="00FD65F0"/>
    <w:rsid w:val="00FD7C15"/>
    <w:rsid w:val="00FD7D78"/>
    <w:rsid w:val="00FD7DD7"/>
    <w:rsid w:val="00FE08D0"/>
    <w:rsid w:val="00FE0DAD"/>
    <w:rsid w:val="00FE2B84"/>
    <w:rsid w:val="00FE31DA"/>
    <w:rsid w:val="00FE467D"/>
    <w:rsid w:val="00FE5451"/>
    <w:rsid w:val="00FE5FF7"/>
    <w:rsid w:val="00FE64E1"/>
    <w:rsid w:val="00FE6D93"/>
    <w:rsid w:val="00FE6F23"/>
    <w:rsid w:val="00FF1762"/>
    <w:rsid w:val="00FF2A85"/>
    <w:rsid w:val="00FF42B1"/>
    <w:rsid w:val="00FF4DEA"/>
    <w:rsid w:val="00FF64F1"/>
    <w:rsid w:val="00FF751C"/>
    <w:rsid w:val="00FF769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paragraph" w:styleId="af6">
    <w:name w:val="List Paragraph"/>
    <w:basedOn w:val="a"/>
    <w:uiPriority w:val="34"/>
    <w:qFormat/>
    <w:rsid w:val="00E04077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character" w:customStyle="1" w:styleId="stk-reset">
    <w:name w:val="stk-reset"/>
    <w:rsid w:val="003C6AAF"/>
  </w:style>
  <w:style w:type="character" w:styleId="af7">
    <w:name w:val="FollowedHyperlink"/>
    <w:basedOn w:val="a0"/>
    <w:uiPriority w:val="99"/>
    <w:semiHidden/>
    <w:unhideWhenUsed/>
    <w:rsid w:val="008F56B8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2C54AC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81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4.gorodsreda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apampemcchfmo7a3c9ehj.xn--p1ai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@gorodsreda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85;&#1086;&#1074;&#1086;&#1089;&#1080;&#1073;&#1080;&#1088;&#1089;&#1082;.&#1088;&#1092;/" TargetMode="External"/><Relationship Id="rId1" Type="http://schemas.openxmlformats.org/officeDocument/2006/relationships/hyperlink" Target="mailto:press@adm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natikova\Desktop\&#1064;&#1072;&#1073;&#1083;&#1086;&#1085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ECBB-C5DA-4EA3-90A4-F5B1884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2018</Template>
  <TotalTime>508</TotalTime>
  <Pages>1</Pages>
  <Words>263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взаимодействию со средствами массовой информации –</vt:lpstr>
    </vt:vector>
  </TitlesOfParts>
  <Company>Пресс-центр мэрии</Company>
  <LinksUpToDate>false</LinksUpToDate>
  <CharactersWithSpaces>2173</CharactersWithSpaces>
  <SharedDoc>false</SharedDoc>
  <HLinks>
    <vt:vector size="12" baseType="variant">
      <vt:variant>
        <vt:i4>71368738</vt:i4>
      </vt:variant>
      <vt:variant>
        <vt:i4>12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mailto:press@admnsk.ru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взаимодействию со средствами массовой информации –</dc:title>
  <dc:creator>vignatikova</dc:creator>
  <cp:lastModifiedBy>Куранова</cp:lastModifiedBy>
  <cp:revision>219</cp:revision>
  <cp:lastPrinted>2021-04-14T06:50:00Z</cp:lastPrinted>
  <dcterms:created xsi:type="dcterms:W3CDTF">2020-04-14T08:36:00Z</dcterms:created>
  <dcterms:modified xsi:type="dcterms:W3CDTF">2021-04-14T07:09:00Z</dcterms:modified>
</cp:coreProperties>
</file>