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45" w:rsidRPr="00486828" w:rsidRDefault="00C77730" w:rsidP="00917045">
      <w:pPr>
        <w:ind w:firstLine="709"/>
        <w:jc w:val="center"/>
        <w:rPr>
          <w:b/>
          <w:color w:val="000000"/>
        </w:rPr>
      </w:pPr>
      <w:r w:rsidRPr="00C77730">
        <w:rPr>
          <w:b/>
          <w:color w:val="000000"/>
        </w:rPr>
        <w:t>Объекты благоустройства оснащают системой видеонаблюдения</w:t>
      </w:r>
      <w:r w:rsidR="00503F31">
        <w:rPr>
          <w:b/>
        </w:rPr>
        <w:t xml:space="preserve"> </w:t>
      </w:r>
    </w:p>
    <w:p w:rsidR="00917045" w:rsidRPr="00EE431B" w:rsidRDefault="00C77730" w:rsidP="00917045">
      <w:pPr>
        <w:jc w:val="right"/>
        <w:rPr>
          <w:i/>
          <w:iCs/>
        </w:rPr>
      </w:pPr>
      <w:r>
        <w:rPr>
          <w:i/>
          <w:iCs/>
        </w:rPr>
        <w:t>30</w:t>
      </w:r>
      <w:r w:rsidR="00DC28FA">
        <w:rPr>
          <w:i/>
          <w:iCs/>
        </w:rPr>
        <w:t xml:space="preserve"> марта</w:t>
      </w:r>
      <w:r w:rsidR="00917045">
        <w:rPr>
          <w:i/>
          <w:iCs/>
        </w:rPr>
        <w:t xml:space="preserve"> 2021 г.</w:t>
      </w:r>
    </w:p>
    <w:p w:rsidR="00917045" w:rsidRDefault="00917045" w:rsidP="00917045">
      <w:pPr>
        <w:jc w:val="right"/>
        <w:rPr>
          <w:i/>
          <w:iCs/>
        </w:rPr>
      </w:pPr>
      <w:r w:rsidRPr="00EE431B">
        <w:rPr>
          <w:i/>
          <w:iCs/>
        </w:rPr>
        <w:t>Информацию подготовил</w:t>
      </w:r>
      <w:r>
        <w:rPr>
          <w:i/>
          <w:iCs/>
        </w:rPr>
        <w:t>а</w:t>
      </w:r>
      <w:r w:rsidRPr="00EE431B">
        <w:rPr>
          <w:i/>
          <w:iCs/>
        </w:rPr>
        <w:t>:</w:t>
      </w:r>
      <w:r>
        <w:rPr>
          <w:i/>
          <w:iCs/>
        </w:rPr>
        <w:t xml:space="preserve"> Ксения Шабанова, 227-40-74</w:t>
      </w:r>
      <w:r w:rsidRPr="00EE431B">
        <w:rPr>
          <w:i/>
          <w:iCs/>
        </w:rPr>
        <w:t>.</w:t>
      </w:r>
    </w:p>
    <w:p w:rsidR="00C77730" w:rsidRPr="00C77730" w:rsidRDefault="00C77730" w:rsidP="00C7773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Н</w:t>
      </w:r>
      <w:r w:rsidRPr="00C77730">
        <w:rPr>
          <w:b/>
          <w:color w:val="000000"/>
        </w:rPr>
        <w:t>овые парки и скверы для повышения безопасности также будут оснащаться камерами круглосуточного видеонаблюдения.</w:t>
      </w:r>
    </w:p>
    <w:p w:rsidR="00C77730" w:rsidRPr="00C77730" w:rsidRDefault="00C77730" w:rsidP="00C77730">
      <w:pPr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C77730">
        <w:rPr>
          <w:color w:val="000000"/>
        </w:rPr>
        <w:t xml:space="preserve"> 2019-2020 годах </w:t>
      </w:r>
      <w:r>
        <w:rPr>
          <w:color w:val="000000"/>
        </w:rPr>
        <w:t xml:space="preserve">в городе </w:t>
      </w:r>
      <w:r w:rsidRPr="00C77730">
        <w:rPr>
          <w:color w:val="000000"/>
        </w:rPr>
        <w:t xml:space="preserve">камеры были установлены на Монументе </w:t>
      </w:r>
      <w:r w:rsidR="0094725C">
        <w:rPr>
          <w:color w:val="000000"/>
        </w:rPr>
        <w:t>С</w:t>
      </w:r>
      <w:r w:rsidRPr="00C77730">
        <w:rPr>
          <w:color w:val="000000"/>
        </w:rPr>
        <w:t xml:space="preserve">лавы и в </w:t>
      </w:r>
      <w:proofErr w:type="spellStart"/>
      <w:r w:rsidRPr="00C77730">
        <w:rPr>
          <w:color w:val="000000"/>
        </w:rPr>
        <w:t>Затулинском</w:t>
      </w:r>
      <w:proofErr w:type="spellEnd"/>
      <w:r w:rsidRPr="00C77730">
        <w:rPr>
          <w:color w:val="000000"/>
        </w:rPr>
        <w:t xml:space="preserve"> дисперсном парке</w:t>
      </w:r>
      <w:r>
        <w:rPr>
          <w:color w:val="000000"/>
        </w:rPr>
        <w:t xml:space="preserve">. В общей сложности на </w:t>
      </w:r>
      <w:r w:rsidRPr="00C77730">
        <w:rPr>
          <w:color w:val="000000"/>
        </w:rPr>
        <w:t xml:space="preserve">объектах </w:t>
      </w:r>
      <w:r w:rsidR="000B5B8B">
        <w:rPr>
          <w:color w:val="000000"/>
        </w:rPr>
        <w:t>благоустройс</w:t>
      </w:r>
      <w:r>
        <w:rPr>
          <w:color w:val="000000"/>
        </w:rPr>
        <w:t xml:space="preserve">тва в регионе было </w:t>
      </w:r>
      <w:r w:rsidRPr="00C77730">
        <w:rPr>
          <w:color w:val="000000"/>
        </w:rPr>
        <w:t xml:space="preserve">размещено 174 камеры видеонаблюдения. В настоящее время видеоданные передаются на серверы, установленные в администрациях населенных пунктов и муниципальных предприятиях, занимающихся эксплуатацией общественных пространств. </w:t>
      </w:r>
    </w:p>
    <w:p w:rsidR="00C77730" w:rsidRPr="00C77730" w:rsidRDefault="00C77730" w:rsidP="00C77730">
      <w:pPr>
        <w:ind w:firstLine="709"/>
        <w:jc w:val="both"/>
        <w:rPr>
          <w:color w:val="000000"/>
        </w:rPr>
      </w:pPr>
      <w:r>
        <w:rPr>
          <w:color w:val="000000"/>
        </w:rPr>
        <w:t>Да</w:t>
      </w:r>
      <w:r w:rsidRPr="00C77730">
        <w:rPr>
          <w:color w:val="000000"/>
        </w:rPr>
        <w:t>нные с установленных видеокамер буд</w:t>
      </w:r>
      <w:r>
        <w:rPr>
          <w:color w:val="000000"/>
        </w:rPr>
        <w:t>е</w:t>
      </w:r>
      <w:r w:rsidRPr="00C77730">
        <w:rPr>
          <w:color w:val="000000"/>
        </w:rPr>
        <w:t>т получать и полиция. Круглосуточное видеонаблюдение в парках и скверах позволит правоохранительным органам</w:t>
      </w:r>
      <w:r w:rsidR="0094725C">
        <w:rPr>
          <w:color w:val="000000"/>
        </w:rPr>
        <w:t xml:space="preserve"> </w:t>
      </w:r>
      <w:r w:rsidRPr="00C77730">
        <w:rPr>
          <w:color w:val="000000"/>
        </w:rPr>
        <w:t>в случае необходимости</w:t>
      </w:r>
      <w:r w:rsidR="0094725C">
        <w:rPr>
          <w:color w:val="000000"/>
        </w:rPr>
        <w:t xml:space="preserve"> </w:t>
      </w:r>
      <w:r w:rsidRPr="00C77730">
        <w:rPr>
          <w:color w:val="000000"/>
        </w:rPr>
        <w:t>иметь видеозапись происшествия, идентифицировать правонарушителя, послужит профилактике правонарушений в местах отдыха граждан.</w:t>
      </w:r>
    </w:p>
    <w:p w:rsidR="00E807A8" w:rsidRPr="00C77730" w:rsidRDefault="00C77730" w:rsidP="00C77730">
      <w:pPr>
        <w:ind w:firstLine="709"/>
        <w:jc w:val="both"/>
        <w:rPr>
          <w:color w:val="000000"/>
        </w:rPr>
      </w:pPr>
      <w:r w:rsidRPr="00C77730">
        <w:rPr>
          <w:color w:val="000000"/>
        </w:rPr>
        <w:t xml:space="preserve">Напомним, что с 26 апреля по 30 мая </w:t>
      </w:r>
      <w:r>
        <w:rPr>
          <w:color w:val="000000"/>
        </w:rPr>
        <w:t>горожане</w:t>
      </w:r>
      <w:r w:rsidRPr="00C77730">
        <w:rPr>
          <w:color w:val="000000"/>
        </w:rPr>
        <w:t xml:space="preserve"> </w:t>
      </w:r>
      <w:hyperlink r:id="rId8" w:history="1">
        <w:r w:rsidRPr="00C77730">
          <w:rPr>
            <w:color w:val="000000"/>
          </w:rPr>
          <w:t>смогут</w:t>
        </w:r>
      </w:hyperlink>
      <w:r w:rsidRPr="00C77730">
        <w:rPr>
          <w:color w:val="000000"/>
        </w:rPr>
        <w:t xml:space="preserve"> принять участие в </w:t>
      </w:r>
      <w:proofErr w:type="spellStart"/>
      <w:proofErr w:type="gramStart"/>
      <w:r w:rsidRPr="00C77730">
        <w:rPr>
          <w:color w:val="000000"/>
        </w:rPr>
        <w:t>интернет-голосовании</w:t>
      </w:r>
      <w:proofErr w:type="spellEnd"/>
      <w:proofErr w:type="gramEnd"/>
      <w:r w:rsidRPr="00C77730">
        <w:rPr>
          <w:color w:val="000000"/>
        </w:rPr>
        <w:t>, по итогам которого определятся объекты для благоустройства на 2022 год</w:t>
      </w:r>
      <w:r>
        <w:rPr>
          <w:color w:val="000000"/>
        </w:rPr>
        <w:t xml:space="preserve">: </w:t>
      </w:r>
      <w:r w:rsidRPr="00C77730">
        <w:rPr>
          <w:color w:val="000000"/>
        </w:rPr>
        <w:t>https://54.gorodsreda.ru/.</w:t>
      </w:r>
    </w:p>
    <w:p w:rsidR="00C77730" w:rsidRDefault="00C77730" w:rsidP="00E807A8">
      <w:pPr>
        <w:pStyle w:val="ae"/>
        <w:spacing w:before="0" w:beforeAutospacing="0" w:after="0" w:afterAutospacing="0"/>
        <w:ind w:firstLine="708"/>
        <w:rPr>
          <w:b/>
          <w:i/>
        </w:rPr>
      </w:pPr>
    </w:p>
    <w:p w:rsidR="00E807A8" w:rsidRDefault="00425149" w:rsidP="00E807A8">
      <w:pPr>
        <w:pStyle w:val="ae"/>
        <w:spacing w:before="0" w:beforeAutospacing="0" w:after="0" w:afterAutospacing="0"/>
        <w:ind w:firstLine="708"/>
        <w:rPr>
          <w:i/>
        </w:rPr>
      </w:pPr>
      <w:r w:rsidRPr="00037284">
        <w:rPr>
          <w:b/>
          <w:i/>
        </w:rPr>
        <w:t>Справочная информация:</w:t>
      </w:r>
      <w:r w:rsidRPr="00037284">
        <w:rPr>
          <w:i/>
        </w:rPr>
        <w:t xml:space="preserve"> ц</w:t>
      </w:r>
      <w:r w:rsidR="00E807A8" w:rsidRPr="00037284">
        <w:rPr>
          <w:i/>
        </w:rPr>
        <w:t xml:space="preserve">ель проекта «Формирование комфортной городской среды», утвержденного президиумом Совета при Президенте РФ по стратегическому развитию и приоритетным проектам, – создание условий для системного повышения качества и комфорта городской среды на всей территории страны. С 2019 года данный проект входит в состав национального проекта «Жилье и городская среда», реализуемого в России в соответствии с Указом Президента РФ Владимира Путина от 7 мая 2018 года №204 «О национальных целях и стратегических задачах развития Российской Федерации на период до 2024 года». С подробной информацией можно ознакомиться на официальном сайте </w:t>
      </w:r>
      <w:hyperlink r:id="rId9" w:history="1">
        <w:r w:rsidR="00E807A8" w:rsidRPr="00037284">
          <w:rPr>
            <w:i/>
          </w:rPr>
          <w:t xml:space="preserve">национальные </w:t>
        </w:r>
        <w:proofErr w:type="spellStart"/>
        <w:r w:rsidR="00E807A8" w:rsidRPr="00037284">
          <w:rPr>
            <w:i/>
          </w:rPr>
          <w:t>проекты</w:t>
        </w:r>
        <w:proofErr w:type="gramStart"/>
        <w:r w:rsidR="00E807A8" w:rsidRPr="00037284">
          <w:rPr>
            <w:i/>
          </w:rPr>
          <w:t>.р</w:t>
        </w:r>
        <w:proofErr w:type="gramEnd"/>
        <w:r w:rsidR="00E807A8" w:rsidRPr="00037284">
          <w:rPr>
            <w:i/>
          </w:rPr>
          <w:t>ф</w:t>
        </w:r>
        <w:proofErr w:type="spellEnd"/>
      </w:hyperlink>
      <w:r w:rsidR="00A202AF">
        <w:rPr>
          <w:i/>
        </w:rPr>
        <w:t>.</w:t>
      </w:r>
    </w:p>
    <w:p w:rsidR="00C77730" w:rsidRDefault="00C77730" w:rsidP="00E807A8">
      <w:pPr>
        <w:pStyle w:val="ae"/>
        <w:spacing w:before="0" w:beforeAutospacing="0" w:after="0" w:afterAutospacing="0"/>
        <w:ind w:firstLine="708"/>
        <w:rPr>
          <w:i/>
        </w:rPr>
      </w:pPr>
    </w:p>
    <w:p w:rsidR="00C77730" w:rsidRPr="00037284" w:rsidRDefault="00C77730" w:rsidP="00C77730">
      <w:pPr>
        <w:ind w:firstLine="709"/>
        <w:jc w:val="both"/>
        <w:rPr>
          <w:i/>
        </w:rPr>
      </w:pPr>
    </w:p>
    <w:sectPr w:rsidR="00C77730" w:rsidRPr="00037284" w:rsidSect="00B7758F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EA" w:rsidRDefault="00E42EEA">
      <w:r>
        <w:separator/>
      </w:r>
    </w:p>
  </w:endnote>
  <w:endnote w:type="continuationSeparator" w:id="0">
    <w:p w:rsidR="00E42EEA" w:rsidRDefault="00E4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30" w:rsidRDefault="00FF1925" w:rsidP="00B7758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9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730">
      <w:rPr>
        <w:rStyle w:val="a7"/>
        <w:noProof/>
      </w:rPr>
      <w:t>2</w:t>
    </w:r>
    <w:r>
      <w:rPr>
        <w:rStyle w:val="a7"/>
      </w:rPr>
      <w:fldChar w:fldCharType="end"/>
    </w:r>
  </w:p>
  <w:p w:rsidR="00816930" w:rsidRDefault="008169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 w:cs="Sylfaen"/>
        <w:sz w:val="20"/>
        <w:szCs w:val="20"/>
      </w:rPr>
      <w:t xml:space="preserve">630099, </w:t>
    </w:r>
    <w:r>
      <w:rPr>
        <w:rFonts w:ascii="Sylfaen"/>
        <w:sz w:val="20"/>
        <w:szCs w:val="20"/>
      </w:rPr>
      <w:t>Новосибирск</w:t>
    </w:r>
    <w:r>
      <w:rPr>
        <w:rFonts w:ascii="Sylfaen" w:cs="Sylfaen"/>
        <w:sz w:val="20"/>
        <w:szCs w:val="20"/>
      </w:rPr>
      <w:t xml:space="preserve">, </w:t>
    </w:r>
    <w:r>
      <w:rPr>
        <w:rFonts w:ascii="Sylfaen"/>
        <w:sz w:val="20"/>
        <w:szCs w:val="20"/>
      </w:rPr>
      <w:t>Красный</w:t>
    </w:r>
    <w:r>
      <w:rPr>
        <w:rFonts w:ascii="Sylfaen" w:cs="Sylfaen"/>
        <w:sz w:val="20"/>
        <w:szCs w:val="20"/>
      </w:rPr>
      <w:t xml:space="preserve"> </w:t>
    </w:r>
    <w:r>
      <w:rPr>
        <w:rFonts w:ascii="Sylfaen"/>
        <w:sz w:val="20"/>
        <w:szCs w:val="20"/>
      </w:rPr>
      <w:t>проспект</w:t>
    </w:r>
    <w:r>
      <w:rPr>
        <w:rFonts w:ascii="Sylfaen" w:cs="Sylfaen"/>
        <w:sz w:val="20"/>
        <w:szCs w:val="20"/>
      </w:rPr>
      <w:t>, 34.</w:t>
    </w:r>
  </w:p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224, </w:t>
    </w:r>
    <w:r>
      <w:rPr>
        <w:rFonts w:ascii="Sylfaen"/>
        <w:sz w:val="20"/>
        <w:szCs w:val="20"/>
      </w:rPr>
      <w:t>тел</w:t>
    </w:r>
    <w:r>
      <w:rPr>
        <w:rFonts w:ascii="Sylfaen" w:cs="Sylfaen"/>
        <w:sz w:val="20"/>
        <w:szCs w:val="20"/>
      </w:rPr>
      <w:t xml:space="preserve">. 227-40-73, </w:t>
    </w:r>
    <w:r>
      <w:rPr>
        <w:rFonts w:ascii="Sylfaen" w:cs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227 </w:t>
    </w:r>
    <w:r>
      <w:rPr>
        <w:rFonts w:ascii="Sylfaen" w:cs="Sylfaen"/>
        <w:sz w:val="20"/>
        <w:szCs w:val="20"/>
      </w:rPr>
      <w:t>тел</w:t>
    </w:r>
    <w:r>
      <w:rPr>
        <w:rFonts w:ascii="Sylfaen" w:cs="Sylfaen"/>
        <w:sz w:val="20"/>
        <w:szCs w:val="20"/>
      </w:rPr>
      <w:t>/</w:t>
    </w:r>
    <w:r>
      <w:rPr>
        <w:rFonts w:ascii="Sylfaen"/>
        <w:sz w:val="20"/>
        <w:szCs w:val="20"/>
      </w:rPr>
      <w:t>факс</w:t>
    </w:r>
    <w:r>
      <w:rPr>
        <w:rFonts w:ascii="Sylfaen" w:cs="Sylfaen"/>
        <w:sz w:val="20"/>
        <w:szCs w:val="20"/>
      </w:rPr>
      <w:t xml:space="preserve"> 227-40-76.</w:t>
    </w:r>
  </w:p>
  <w:p w:rsidR="00671DB3" w:rsidRPr="005031C6" w:rsidRDefault="00EC040C" w:rsidP="00EC040C">
    <w:pPr>
      <w:pStyle w:val="a5"/>
      <w:spacing w:line="240" w:lineRule="exact"/>
      <w:jc w:val="center"/>
      <w:rPr>
        <w:rStyle w:val="a3"/>
        <w:rFonts w:ascii="Arial" w:hAnsi="Arial" w:cs="Arial"/>
        <w:i/>
        <w:iCs/>
        <w:noProof/>
        <w:sz w:val="16"/>
        <w:szCs w:val="16"/>
        <w:lang w:val="en-US"/>
      </w:rPr>
    </w:pPr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E-mail: </w:t>
    </w:r>
    <w:hyperlink r:id="rId1" w:history="1">
      <w:r>
        <w:rPr>
          <w:rStyle w:val="a3"/>
          <w:rFonts w:ascii="Arial" w:hAnsi="Arial" w:cs="Arial"/>
          <w:i/>
          <w:iCs/>
          <w:noProof/>
          <w:sz w:val="16"/>
          <w:lang w:val="en-US"/>
        </w:rPr>
        <w:t>press@admnsk.ru</w:t>
      </w:r>
    </w:hyperlink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; </w:t>
    </w:r>
    <w:hyperlink r:id="rId2" w:history="1"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http://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новосибирск</w:t>
      </w:r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.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рф</w:t>
      </w:r>
    </w:hyperlink>
    <w:r w:rsidR="00A73A30" w:rsidRPr="00A73A30">
      <w:rPr>
        <w:lang w:val="en-US"/>
      </w:rPr>
      <w:t xml:space="preserve">; </w:t>
    </w:r>
    <w:r w:rsidR="00A73A30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>novo-sibirsk.ru</w:t>
    </w:r>
    <w:r w:rsidR="00E14E16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EA" w:rsidRDefault="00E42EEA">
      <w:r>
        <w:separator/>
      </w:r>
    </w:p>
  </w:footnote>
  <w:footnote w:type="continuationSeparator" w:id="0">
    <w:p w:rsidR="00E42EEA" w:rsidRDefault="00E42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15" w:rsidRDefault="00814B2D" w:rsidP="00C04D15">
    <w:pPr>
      <w:pStyle w:val="aa"/>
      <w:rPr>
        <w:b/>
        <w:bCs/>
        <w:lang w:val="en-US"/>
      </w:rPr>
    </w:pPr>
    <w:r>
      <w:rPr>
        <w:b/>
        <w:bCs/>
        <w:noProof/>
      </w:rPr>
      <w:drawing>
        <wp:anchor distT="0" distB="9144" distL="114300" distR="114300" simplePos="0" relativeHeight="251657728" behindDoc="0" locked="0" layoutInCell="1" allowOverlap="1">
          <wp:simplePos x="0" y="0"/>
          <wp:positionH relativeFrom="column">
            <wp:posOffset>305562</wp:posOffset>
          </wp:positionH>
          <wp:positionV relativeFrom="paragraph">
            <wp:posOffset>94996</wp:posOffset>
          </wp:positionV>
          <wp:extent cx="694563" cy="685673"/>
          <wp:effectExtent l="57150" t="19050" r="29337" b="0"/>
          <wp:wrapSquare wrapText="bothSides"/>
          <wp:docPr id="1" name="Рисунок 1" descr="symbolic-ger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ic-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94563" cy="685673"/>
                  </a:xfrm>
                  <a:prstGeom prst="rect">
                    <a:avLst/>
                  </a:prstGeom>
                  <a:scene3d>
                    <a:camera prst="orthographicFront">
                      <a:rot lat="0" lon="0" rev="10799999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  <w:p w:rsidR="00671DB3" w:rsidRDefault="00C04D15" w:rsidP="0078286B">
    <w:pPr>
      <w:pStyle w:val="aa"/>
      <w:jc w:val="center"/>
      <w:rPr>
        <w:b/>
        <w:bCs/>
      </w:rPr>
    </w:pPr>
    <w:r>
      <w:rPr>
        <w:b/>
        <w:bCs/>
      </w:rPr>
      <w:t>МЭРИЯ ГОРОДА НОВОСИБИРСКА</w:t>
    </w:r>
  </w:p>
  <w:p w:rsidR="004A1BC9" w:rsidRDefault="004A1BC9" w:rsidP="0078286B">
    <w:pPr>
      <w:pStyle w:val="aa"/>
      <w:jc w:val="center"/>
      <w:rPr>
        <w:b/>
        <w:bCs/>
      </w:rPr>
    </w:pPr>
  </w:p>
  <w:p w:rsidR="004A1BC9" w:rsidRDefault="004A1BC9" w:rsidP="0078286B">
    <w:pPr>
      <w:pStyle w:val="aa"/>
      <w:jc w:val="center"/>
      <w:rPr>
        <w:b/>
        <w:bCs/>
      </w:rPr>
    </w:pPr>
    <w:r>
      <w:rPr>
        <w:b/>
        <w:bCs/>
      </w:rPr>
      <w:t>УПРАВЛЕНИЕ ПО ВЗАИМОДЕЙСТВИЮ СО СМИ</w:t>
    </w:r>
  </w:p>
  <w:p w:rsidR="006D2733" w:rsidRPr="00CD394E" w:rsidRDefault="006D2733" w:rsidP="006D2733">
    <w:pPr>
      <w:jc w:val="center"/>
      <w:rPr>
        <w:b/>
        <w:bCs/>
        <w:sz w:val="16"/>
        <w:szCs w:val="16"/>
      </w:rPr>
    </w:pPr>
  </w:p>
  <w:p w:rsidR="006D2733" w:rsidRDefault="00876BE2" w:rsidP="006D2733">
    <w:pPr>
      <w:jc w:val="center"/>
      <w:rPr>
        <w:b/>
        <w:bCs/>
      </w:rPr>
    </w:pPr>
    <w:r>
      <w:rPr>
        <w:b/>
        <w:bCs/>
      </w:rPr>
      <w:t>ОБЪЯВЛЕНИЕ</w:t>
    </w:r>
  </w:p>
  <w:p w:rsidR="006D2733" w:rsidRPr="006D2733" w:rsidRDefault="006D2733" w:rsidP="006D2733">
    <w:pPr>
      <w:pStyle w:val="aa"/>
      <w:jc w:val="right"/>
      <w:rPr>
        <w:i/>
        <w:iCs/>
        <w:sz w:val="16"/>
        <w:szCs w:val="16"/>
        <w:lang w:val="en-US"/>
      </w:rPr>
    </w:pPr>
    <w:r w:rsidRPr="006D2733">
      <w:rPr>
        <w:i/>
        <w:iCs/>
        <w:sz w:val="16"/>
        <w:szCs w:val="16"/>
      </w:rPr>
      <w:t xml:space="preserve">стр. </w:t>
    </w:r>
    <w:r w:rsidR="00FF1925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PAGE </w:instrText>
    </w:r>
    <w:r w:rsidR="00FF1925" w:rsidRPr="006D2733">
      <w:rPr>
        <w:i/>
        <w:iCs/>
        <w:sz w:val="16"/>
        <w:szCs w:val="16"/>
      </w:rPr>
      <w:fldChar w:fldCharType="separate"/>
    </w:r>
    <w:r w:rsidR="0094725C">
      <w:rPr>
        <w:i/>
        <w:iCs/>
        <w:noProof/>
        <w:sz w:val="16"/>
        <w:szCs w:val="16"/>
      </w:rPr>
      <w:t>1</w:t>
    </w:r>
    <w:r w:rsidR="00FF1925" w:rsidRPr="006D2733">
      <w:rPr>
        <w:i/>
        <w:iCs/>
        <w:sz w:val="16"/>
        <w:szCs w:val="16"/>
      </w:rPr>
      <w:fldChar w:fldCharType="end"/>
    </w:r>
    <w:r w:rsidRPr="006D2733">
      <w:rPr>
        <w:i/>
        <w:iCs/>
        <w:sz w:val="16"/>
        <w:szCs w:val="16"/>
      </w:rPr>
      <w:t xml:space="preserve"> из </w:t>
    </w:r>
    <w:r w:rsidR="00FF1925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NUMPAGES </w:instrText>
    </w:r>
    <w:r w:rsidR="00FF1925" w:rsidRPr="006D2733">
      <w:rPr>
        <w:i/>
        <w:iCs/>
        <w:sz w:val="16"/>
        <w:szCs w:val="16"/>
      </w:rPr>
      <w:fldChar w:fldCharType="separate"/>
    </w:r>
    <w:r w:rsidR="0094725C">
      <w:rPr>
        <w:i/>
        <w:iCs/>
        <w:noProof/>
        <w:sz w:val="16"/>
        <w:szCs w:val="16"/>
      </w:rPr>
      <w:t>1</w:t>
    </w:r>
    <w:r w:rsidR="00FF1925" w:rsidRPr="006D2733">
      <w:rPr>
        <w:i/>
        <w:iCs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FC3"/>
    <w:multiLevelType w:val="hybridMultilevel"/>
    <w:tmpl w:val="8E20F7C6"/>
    <w:lvl w:ilvl="0" w:tplc="B9E058E8">
      <w:start w:val="1"/>
      <w:numFmt w:val="bullet"/>
      <w:lvlText w:val=""/>
      <w:lvlJc w:val="left"/>
      <w:pPr>
        <w:tabs>
          <w:tab w:val="num" w:pos="4329"/>
        </w:tabs>
        <w:ind w:left="382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12"/>
        </w:tabs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32"/>
        </w:tabs>
        <w:ind w:left="9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52"/>
        </w:tabs>
        <w:ind w:left="9752" w:hanging="360"/>
      </w:pPr>
      <w:rPr>
        <w:rFonts w:ascii="Wingdings" w:hAnsi="Wingdings" w:hint="default"/>
      </w:rPr>
    </w:lvl>
  </w:abstractNum>
  <w:abstractNum w:abstractNumId="1">
    <w:nsid w:val="0D25703C"/>
    <w:multiLevelType w:val="hybridMultilevel"/>
    <w:tmpl w:val="4BB4A6D8"/>
    <w:lvl w:ilvl="0" w:tplc="2AA0C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10467C3"/>
    <w:multiLevelType w:val="hybridMultilevel"/>
    <w:tmpl w:val="FFDC4F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9E4ECF"/>
    <w:multiLevelType w:val="hybridMultilevel"/>
    <w:tmpl w:val="334C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3D7475"/>
    <w:multiLevelType w:val="hybridMultilevel"/>
    <w:tmpl w:val="DAEC5090"/>
    <w:lvl w:ilvl="0" w:tplc="5438805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F6647F1"/>
    <w:multiLevelType w:val="hybridMultilevel"/>
    <w:tmpl w:val="CC02EA1E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0867EDB"/>
    <w:multiLevelType w:val="hybridMultilevel"/>
    <w:tmpl w:val="D6201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96562"/>
    <w:multiLevelType w:val="hybridMultilevel"/>
    <w:tmpl w:val="68389D34"/>
    <w:lvl w:ilvl="0" w:tplc="5ED0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67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4E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9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0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7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10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C39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0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214F1E"/>
    <w:multiLevelType w:val="hybridMultilevel"/>
    <w:tmpl w:val="07DCF8FC"/>
    <w:lvl w:ilvl="0" w:tplc="9AF4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995A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A0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679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A3E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475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33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27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7A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693869"/>
    <w:multiLevelType w:val="hybridMultilevel"/>
    <w:tmpl w:val="ABD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80136E"/>
    <w:multiLevelType w:val="hybridMultilevel"/>
    <w:tmpl w:val="0F34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72428"/>
    <w:multiLevelType w:val="multilevel"/>
    <w:tmpl w:val="9A8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45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77178B9"/>
    <w:multiLevelType w:val="hybridMultilevel"/>
    <w:tmpl w:val="4E6E2892"/>
    <w:lvl w:ilvl="0" w:tplc="58C4B0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4DE7645A"/>
    <w:multiLevelType w:val="hybridMultilevel"/>
    <w:tmpl w:val="33B62E0C"/>
    <w:lvl w:ilvl="0" w:tplc="02442D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3164249"/>
    <w:multiLevelType w:val="hybridMultilevel"/>
    <w:tmpl w:val="FA7A9F84"/>
    <w:lvl w:ilvl="0" w:tplc="57C495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931019D"/>
    <w:multiLevelType w:val="hybridMultilevel"/>
    <w:tmpl w:val="5F18784C"/>
    <w:lvl w:ilvl="0" w:tplc="7B44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4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9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6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CF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18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1D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E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23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3305E5"/>
    <w:multiLevelType w:val="hybridMultilevel"/>
    <w:tmpl w:val="B31023DC"/>
    <w:lvl w:ilvl="0" w:tplc="F2C27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4F6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21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B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AF2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EAE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8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6D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4E4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6E63AC"/>
    <w:multiLevelType w:val="hybridMultilevel"/>
    <w:tmpl w:val="ECF4E98A"/>
    <w:lvl w:ilvl="0" w:tplc="F642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EBCA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4C3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8E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8C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60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7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E47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EEC4F70"/>
    <w:multiLevelType w:val="hybridMultilevel"/>
    <w:tmpl w:val="55D43D98"/>
    <w:lvl w:ilvl="0" w:tplc="EA848DA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32F4A3F"/>
    <w:multiLevelType w:val="hybridMultilevel"/>
    <w:tmpl w:val="1CAE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07646"/>
    <w:multiLevelType w:val="hybridMultilevel"/>
    <w:tmpl w:val="C9BA579A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7455416E"/>
    <w:multiLevelType w:val="hybridMultilevel"/>
    <w:tmpl w:val="FC86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982AA3"/>
    <w:multiLevelType w:val="hybridMultilevel"/>
    <w:tmpl w:val="E32CC7AE"/>
    <w:lvl w:ilvl="0" w:tplc="D228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8E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C1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2DB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F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81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9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A91A41"/>
    <w:multiLevelType w:val="hybridMultilevel"/>
    <w:tmpl w:val="9DE83B5C"/>
    <w:lvl w:ilvl="0" w:tplc="E90A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4"/>
  </w:num>
  <w:num w:numId="4">
    <w:abstractNumId w:val="22"/>
  </w:num>
  <w:num w:numId="5">
    <w:abstractNumId w:val="16"/>
  </w:num>
  <w:num w:numId="6">
    <w:abstractNumId w:val="18"/>
  </w:num>
  <w:num w:numId="7">
    <w:abstractNumId w:val="7"/>
  </w:num>
  <w:num w:numId="8">
    <w:abstractNumId w:val="8"/>
  </w:num>
  <w:num w:numId="9">
    <w:abstractNumId w:val="23"/>
  </w:num>
  <w:num w:numId="10">
    <w:abstractNumId w:val="17"/>
  </w:num>
  <w:num w:numId="11">
    <w:abstractNumId w:val="13"/>
  </w:num>
  <w:num w:numId="12">
    <w:abstractNumId w:val="19"/>
  </w:num>
  <w:num w:numId="13">
    <w:abstractNumId w:val="14"/>
  </w:num>
  <w:num w:numId="14">
    <w:abstractNumId w:val="1"/>
  </w:num>
  <w:num w:numId="15">
    <w:abstractNumId w:val="15"/>
  </w:num>
  <w:num w:numId="16">
    <w:abstractNumId w:val="21"/>
  </w:num>
  <w:num w:numId="17">
    <w:abstractNumId w:val="4"/>
  </w:num>
  <w:num w:numId="18">
    <w:abstractNumId w:val="5"/>
  </w:num>
  <w:num w:numId="19">
    <w:abstractNumId w:val="2"/>
  </w:num>
  <w:num w:numId="20">
    <w:abstractNumId w:val="12"/>
  </w:num>
  <w:num w:numId="21">
    <w:abstractNumId w:val="0"/>
  </w:num>
  <w:num w:numId="22">
    <w:abstractNumId w:val="6"/>
  </w:num>
  <w:num w:numId="23">
    <w:abstractNumId w:val="20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54A2C"/>
    <w:rsid w:val="00000026"/>
    <w:rsid w:val="0000073F"/>
    <w:rsid w:val="00001A8B"/>
    <w:rsid w:val="00001E4A"/>
    <w:rsid w:val="00002E83"/>
    <w:rsid w:val="00004995"/>
    <w:rsid w:val="00007E18"/>
    <w:rsid w:val="00010C6F"/>
    <w:rsid w:val="00010E2E"/>
    <w:rsid w:val="000111C8"/>
    <w:rsid w:val="00011253"/>
    <w:rsid w:val="00012221"/>
    <w:rsid w:val="00012239"/>
    <w:rsid w:val="000134A3"/>
    <w:rsid w:val="00013D40"/>
    <w:rsid w:val="00013DEE"/>
    <w:rsid w:val="000157BF"/>
    <w:rsid w:val="00015C8E"/>
    <w:rsid w:val="00017306"/>
    <w:rsid w:val="0001771F"/>
    <w:rsid w:val="00020E76"/>
    <w:rsid w:val="0002122A"/>
    <w:rsid w:val="00021528"/>
    <w:rsid w:val="00021F7F"/>
    <w:rsid w:val="000221EE"/>
    <w:rsid w:val="000224FB"/>
    <w:rsid w:val="000225E6"/>
    <w:rsid w:val="00022798"/>
    <w:rsid w:val="000233AE"/>
    <w:rsid w:val="00024099"/>
    <w:rsid w:val="00025406"/>
    <w:rsid w:val="000260EF"/>
    <w:rsid w:val="00026F7D"/>
    <w:rsid w:val="00027364"/>
    <w:rsid w:val="00027877"/>
    <w:rsid w:val="000303AE"/>
    <w:rsid w:val="00030452"/>
    <w:rsid w:val="00030DEA"/>
    <w:rsid w:val="00031D45"/>
    <w:rsid w:val="00032E47"/>
    <w:rsid w:val="000330DB"/>
    <w:rsid w:val="000343A9"/>
    <w:rsid w:val="000345AF"/>
    <w:rsid w:val="00034645"/>
    <w:rsid w:val="00034D70"/>
    <w:rsid w:val="00035707"/>
    <w:rsid w:val="00035F2F"/>
    <w:rsid w:val="00036100"/>
    <w:rsid w:val="00036358"/>
    <w:rsid w:val="00037090"/>
    <w:rsid w:val="00037284"/>
    <w:rsid w:val="0004052B"/>
    <w:rsid w:val="00040600"/>
    <w:rsid w:val="00040818"/>
    <w:rsid w:val="0004239D"/>
    <w:rsid w:val="00042DEE"/>
    <w:rsid w:val="000449BB"/>
    <w:rsid w:val="000456EF"/>
    <w:rsid w:val="00047321"/>
    <w:rsid w:val="0005017B"/>
    <w:rsid w:val="000516E1"/>
    <w:rsid w:val="000521EC"/>
    <w:rsid w:val="00053423"/>
    <w:rsid w:val="00053435"/>
    <w:rsid w:val="00053E51"/>
    <w:rsid w:val="00053F4C"/>
    <w:rsid w:val="00053F9F"/>
    <w:rsid w:val="0005499E"/>
    <w:rsid w:val="00054AEE"/>
    <w:rsid w:val="000560BC"/>
    <w:rsid w:val="0005786D"/>
    <w:rsid w:val="00057B43"/>
    <w:rsid w:val="00057EA2"/>
    <w:rsid w:val="00061212"/>
    <w:rsid w:val="00061419"/>
    <w:rsid w:val="00061612"/>
    <w:rsid w:val="00061A35"/>
    <w:rsid w:val="00063078"/>
    <w:rsid w:val="0006328D"/>
    <w:rsid w:val="0006403B"/>
    <w:rsid w:val="00064814"/>
    <w:rsid w:val="00064FED"/>
    <w:rsid w:val="00066275"/>
    <w:rsid w:val="0006677C"/>
    <w:rsid w:val="000669CB"/>
    <w:rsid w:val="000671DE"/>
    <w:rsid w:val="00067A19"/>
    <w:rsid w:val="000704CB"/>
    <w:rsid w:val="00070589"/>
    <w:rsid w:val="00072F33"/>
    <w:rsid w:val="000731CE"/>
    <w:rsid w:val="00074FFA"/>
    <w:rsid w:val="00075C14"/>
    <w:rsid w:val="00075DD4"/>
    <w:rsid w:val="000763D0"/>
    <w:rsid w:val="00076C71"/>
    <w:rsid w:val="000773EE"/>
    <w:rsid w:val="00077F6B"/>
    <w:rsid w:val="000836FF"/>
    <w:rsid w:val="00083D5E"/>
    <w:rsid w:val="00083DFE"/>
    <w:rsid w:val="0008449B"/>
    <w:rsid w:val="00084CC9"/>
    <w:rsid w:val="00084F82"/>
    <w:rsid w:val="00085279"/>
    <w:rsid w:val="000854CC"/>
    <w:rsid w:val="000864B5"/>
    <w:rsid w:val="0008733F"/>
    <w:rsid w:val="000930E1"/>
    <w:rsid w:val="000936B4"/>
    <w:rsid w:val="00094182"/>
    <w:rsid w:val="00094506"/>
    <w:rsid w:val="00094B40"/>
    <w:rsid w:val="00095765"/>
    <w:rsid w:val="000A0A21"/>
    <w:rsid w:val="000A1475"/>
    <w:rsid w:val="000A3593"/>
    <w:rsid w:val="000A361D"/>
    <w:rsid w:val="000A3F3A"/>
    <w:rsid w:val="000A4CF1"/>
    <w:rsid w:val="000A6F95"/>
    <w:rsid w:val="000A7A07"/>
    <w:rsid w:val="000A7E5A"/>
    <w:rsid w:val="000A7F7B"/>
    <w:rsid w:val="000B00EA"/>
    <w:rsid w:val="000B0D5D"/>
    <w:rsid w:val="000B2A34"/>
    <w:rsid w:val="000B4A3C"/>
    <w:rsid w:val="000B533D"/>
    <w:rsid w:val="000B53B2"/>
    <w:rsid w:val="000B58E7"/>
    <w:rsid w:val="000B5B8B"/>
    <w:rsid w:val="000B5DD1"/>
    <w:rsid w:val="000B6496"/>
    <w:rsid w:val="000B6EB0"/>
    <w:rsid w:val="000B7EB6"/>
    <w:rsid w:val="000C138F"/>
    <w:rsid w:val="000C1B40"/>
    <w:rsid w:val="000C2EF9"/>
    <w:rsid w:val="000C36D2"/>
    <w:rsid w:val="000C5350"/>
    <w:rsid w:val="000C6676"/>
    <w:rsid w:val="000C66DE"/>
    <w:rsid w:val="000C704A"/>
    <w:rsid w:val="000C7AE9"/>
    <w:rsid w:val="000C7BA2"/>
    <w:rsid w:val="000C7BFD"/>
    <w:rsid w:val="000D03A8"/>
    <w:rsid w:val="000D0556"/>
    <w:rsid w:val="000D2B9E"/>
    <w:rsid w:val="000D3007"/>
    <w:rsid w:val="000D3B94"/>
    <w:rsid w:val="000D4373"/>
    <w:rsid w:val="000D47D9"/>
    <w:rsid w:val="000D60F4"/>
    <w:rsid w:val="000D66D7"/>
    <w:rsid w:val="000D6FFB"/>
    <w:rsid w:val="000D7DBA"/>
    <w:rsid w:val="000E1CE8"/>
    <w:rsid w:val="000E1F10"/>
    <w:rsid w:val="000E42D5"/>
    <w:rsid w:val="000E469F"/>
    <w:rsid w:val="000E52BE"/>
    <w:rsid w:val="000E556B"/>
    <w:rsid w:val="000E5735"/>
    <w:rsid w:val="000E5F1A"/>
    <w:rsid w:val="000E62C8"/>
    <w:rsid w:val="000E7791"/>
    <w:rsid w:val="000F018D"/>
    <w:rsid w:val="000F06E1"/>
    <w:rsid w:val="000F07FE"/>
    <w:rsid w:val="000F15BE"/>
    <w:rsid w:val="000F28D5"/>
    <w:rsid w:val="000F4897"/>
    <w:rsid w:val="000F4F9C"/>
    <w:rsid w:val="000F57B1"/>
    <w:rsid w:val="000F5C3E"/>
    <w:rsid w:val="000F5E57"/>
    <w:rsid w:val="000F62E7"/>
    <w:rsid w:val="000F78D5"/>
    <w:rsid w:val="001003CD"/>
    <w:rsid w:val="001007B9"/>
    <w:rsid w:val="0010146B"/>
    <w:rsid w:val="00103629"/>
    <w:rsid w:val="00104AED"/>
    <w:rsid w:val="00104C61"/>
    <w:rsid w:val="00105282"/>
    <w:rsid w:val="00106E89"/>
    <w:rsid w:val="001072EE"/>
    <w:rsid w:val="0011003C"/>
    <w:rsid w:val="00110379"/>
    <w:rsid w:val="00110488"/>
    <w:rsid w:val="001120DD"/>
    <w:rsid w:val="00114208"/>
    <w:rsid w:val="001142F1"/>
    <w:rsid w:val="00114BCC"/>
    <w:rsid w:val="001158E8"/>
    <w:rsid w:val="00115FFD"/>
    <w:rsid w:val="001169D4"/>
    <w:rsid w:val="00116E27"/>
    <w:rsid w:val="001174C3"/>
    <w:rsid w:val="00120172"/>
    <w:rsid w:val="001217C2"/>
    <w:rsid w:val="00121D27"/>
    <w:rsid w:val="001222A9"/>
    <w:rsid w:val="00123018"/>
    <w:rsid w:val="001230ED"/>
    <w:rsid w:val="001239AC"/>
    <w:rsid w:val="00123CC9"/>
    <w:rsid w:val="00125350"/>
    <w:rsid w:val="001255EA"/>
    <w:rsid w:val="00126104"/>
    <w:rsid w:val="00126B5E"/>
    <w:rsid w:val="00127E4A"/>
    <w:rsid w:val="00130202"/>
    <w:rsid w:val="00130F31"/>
    <w:rsid w:val="001310A7"/>
    <w:rsid w:val="00131149"/>
    <w:rsid w:val="00131616"/>
    <w:rsid w:val="00132AF0"/>
    <w:rsid w:val="001336B1"/>
    <w:rsid w:val="0013462C"/>
    <w:rsid w:val="00135FAF"/>
    <w:rsid w:val="00136451"/>
    <w:rsid w:val="00137429"/>
    <w:rsid w:val="00137ECE"/>
    <w:rsid w:val="00137F32"/>
    <w:rsid w:val="00141BCE"/>
    <w:rsid w:val="00142BE2"/>
    <w:rsid w:val="00142EB9"/>
    <w:rsid w:val="00143160"/>
    <w:rsid w:val="0014329E"/>
    <w:rsid w:val="00143951"/>
    <w:rsid w:val="00145806"/>
    <w:rsid w:val="00145872"/>
    <w:rsid w:val="0014616E"/>
    <w:rsid w:val="001467A1"/>
    <w:rsid w:val="001469D5"/>
    <w:rsid w:val="00146C50"/>
    <w:rsid w:val="001475A4"/>
    <w:rsid w:val="001504CA"/>
    <w:rsid w:val="00150A5A"/>
    <w:rsid w:val="00150DA1"/>
    <w:rsid w:val="001510E8"/>
    <w:rsid w:val="001522F0"/>
    <w:rsid w:val="00152DF9"/>
    <w:rsid w:val="001549BA"/>
    <w:rsid w:val="00154AE0"/>
    <w:rsid w:val="00154D04"/>
    <w:rsid w:val="0015532A"/>
    <w:rsid w:val="00155C4B"/>
    <w:rsid w:val="00155FD3"/>
    <w:rsid w:val="00156B04"/>
    <w:rsid w:val="00161142"/>
    <w:rsid w:val="0016139E"/>
    <w:rsid w:val="00163C95"/>
    <w:rsid w:val="00165100"/>
    <w:rsid w:val="001655D8"/>
    <w:rsid w:val="001664EF"/>
    <w:rsid w:val="001665A4"/>
    <w:rsid w:val="00167161"/>
    <w:rsid w:val="001677DC"/>
    <w:rsid w:val="00170F6D"/>
    <w:rsid w:val="001716D5"/>
    <w:rsid w:val="0017179B"/>
    <w:rsid w:val="00171B46"/>
    <w:rsid w:val="00171C4B"/>
    <w:rsid w:val="001722AD"/>
    <w:rsid w:val="001726B9"/>
    <w:rsid w:val="001728B0"/>
    <w:rsid w:val="001766B3"/>
    <w:rsid w:val="00176BE2"/>
    <w:rsid w:val="0018022D"/>
    <w:rsid w:val="001802C2"/>
    <w:rsid w:val="00180A03"/>
    <w:rsid w:val="0018344A"/>
    <w:rsid w:val="00183606"/>
    <w:rsid w:val="0018381A"/>
    <w:rsid w:val="001840D4"/>
    <w:rsid w:val="00185A54"/>
    <w:rsid w:val="0018665A"/>
    <w:rsid w:val="001900DE"/>
    <w:rsid w:val="001902C5"/>
    <w:rsid w:val="00191FF4"/>
    <w:rsid w:val="0019212F"/>
    <w:rsid w:val="001921E3"/>
    <w:rsid w:val="00193238"/>
    <w:rsid w:val="00196607"/>
    <w:rsid w:val="00197814"/>
    <w:rsid w:val="001A2DFA"/>
    <w:rsid w:val="001A307D"/>
    <w:rsid w:val="001A40FF"/>
    <w:rsid w:val="001A4F72"/>
    <w:rsid w:val="001A5163"/>
    <w:rsid w:val="001A535E"/>
    <w:rsid w:val="001A6322"/>
    <w:rsid w:val="001A706A"/>
    <w:rsid w:val="001A75B8"/>
    <w:rsid w:val="001A77EE"/>
    <w:rsid w:val="001B1BB8"/>
    <w:rsid w:val="001B1F51"/>
    <w:rsid w:val="001B2242"/>
    <w:rsid w:val="001B2517"/>
    <w:rsid w:val="001B30ED"/>
    <w:rsid w:val="001B33BD"/>
    <w:rsid w:val="001B4051"/>
    <w:rsid w:val="001B4852"/>
    <w:rsid w:val="001B551B"/>
    <w:rsid w:val="001B6202"/>
    <w:rsid w:val="001B6623"/>
    <w:rsid w:val="001C041F"/>
    <w:rsid w:val="001C0A8B"/>
    <w:rsid w:val="001C0E30"/>
    <w:rsid w:val="001C2D68"/>
    <w:rsid w:val="001C4FF5"/>
    <w:rsid w:val="001C61A6"/>
    <w:rsid w:val="001C7701"/>
    <w:rsid w:val="001D0163"/>
    <w:rsid w:val="001D080F"/>
    <w:rsid w:val="001D1527"/>
    <w:rsid w:val="001D1C8B"/>
    <w:rsid w:val="001D315F"/>
    <w:rsid w:val="001D361F"/>
    <w:rsid w:val="001D5C04"/>
    <w:rsid w:val="001D75C5"/>
    <w:rsid w:val="001E19AF"/>
    <w:rsid w:val="001E2050"/>
    <w:rsid w:val="001E5BE5"/>
    <w:rsid w:val="001F1704"/>
    <w:rsid w:val="001F2315"/>
    <w:rsid w:val="001F2D3B"/>
    <w:rsid w:val="001F2EDC"/>
    <w:rsid w:val="001F48EE"/>
    <w:rsid w:val="001F77ED"/>
    <w:rsid w:val="002011AD"/>
    <w:rsid w:val="0020128D"/>
    <w:rsid w:val="00201A78"/>
    <w:rsid w:val="00202168"/>
    <w:rsid w:val="002023BF"/>
    <w:rsid w:val="00204B0E"/>
    <w:rsid w:val="00204D18"/>
    <w:rsid w:val="002054D1"/>
    <w:rsid w:val="002058C3"/>
    <w:rsid w:val="00205B4D"/>
    <w:rsid w:val="00205BB3"/>
    <w:rsid w:val="00205E04"/>
    <w:rsid w:val="00206912"/>
    <w:rsid w:val="00207E45"/>
    <w:rsid w:val="0021055C"/>
    <w:rsid w:val="0021081C"/>
    <w:rsid w:val="002113E0"/>
    <w:rsid w:val="00211A85"/>
    <w:rsid w:val="00212E49"/>
    <w:rsid w:val="002135AD"/>
    <w:rsid w:val="00213C7B"/>
    <w:rsid w:val="00215645"/>
    <w:rsid w:val="002159C8"/>
    <w:rsid w:val="00215E97"/>
    <w:rsid w:val="002169E7"/>
    <w:rsid w:val="0021765B"/>
    <w:rsid w:val="00220B93"/>
    <w:rsid w:val="002214C9"/>
    <w:rsid w:val="0022305B"/>
    <w:rsid w:val="00224785"/>
    <w:rsid w:val="00225613"/>
    <w:rsid w:val="00225BD1"/>
    <w:rsid w:val="002265C8"/>
    <w:rsid w:val="0022669B"/>
    <w:rsid w:val="00226D63"/>
    <w:rsid w:val="00231764"/>
    <w:rsid w:val="002319BD"/>
    <w:rsid w:val="00232E88"/>
    <w:rsid w:val="00234686"/>
    <w:rsid w:val="00234FE5"/>
    <w:rsid w:val="00235B93"/>
    <w:rsid w:val="00235F2F"/>
    <w:rsid w:val="00236F27"/>
    <w:rsid w:val="00237D2D"/>
    <w:rsid w:val="00240FCC"/>
    <w:rsid w:val="002417C0"/>
    <w:rsid w:val="00242275"/>
    <w:rsid w:val="0024266A"/>
    <w:rsid w:val="00242D5E"/>
    <w:rsid w:val="00243C11"/>
    <w:rsid w:val="0024447A"/>
    <w:rsid w:val="0024493B"/>
    <w:rsid w:val="002456F3"/>
    <w:rsid w:val="00247AF6"/>
    <w:rsid w:val="002506CB"/>
    <w:rsid w:val="00250A5A"/>
    <w:rsid w:val="00252263"/>
    <w:rsid w:val="00252300"/>
    <w:rsid w:val="00253166"/>
    <w:rsid w:val="00253673"/>
    <w:rsid w:val="00254147"/>
    <w:rsid w:val="0025443D"/>
    <w:rsid w:val="00255297"/>
    <w:rsid w:val="00255610"/>
    <w:rsid w:val="00256221"/>
    <w:rsid w:val="002575A4"/>
    <w:rsid w:val="002576C8"/>
    <w:rsid w:val="00257BD0"/>
    <w:rsid w:val="00257CAB"/>
    <w:rsid w:val="0026114C"/>
    <w:rsid w:val="0026375B"/>
    <w:rsid w:val="00264A8D"/>
    <w:rsid w:val="00264E8C"/>
    <w:rsid w:val="00265D2E"/>
    <w:rsid w:val="00265E9E"/>
    <w:rsid w:val="00266F9A"/>
    <w:rsid w:val="002672D5"/>
    <w:rsid w:val="002674D5"/>
    <w:rsid w:val="002679EF"/>
    <w:rsid w:val="00267BED"/>
    <w:rsid w:val="00271D3A"/>
    <w:rsid w:val="00271E25"/>
    <w:rsid w:val="00272636"/>
    <w:rsid w:val="0027375B"/>
    <w:rsid w:val="002737D6"/>
    <w:rsid w:val="002759F9"/>
    <w:rsid w:val="00275F1B"/>
    <w:rsid w:val="00276C50"/>
    <w:rsid w:val="0027742F"/>
    <w:rsid w:val="00280225"/>
    <w:rsid w:val="002803EC"/>
    <w:rsid w:val="00281AE6"/>
    <w:rsid w:val="00282009"/>
    <w:rsid w:val="00282473"/>
    <w:rsid w:val="00282905"/>
    <w:rsid w:val="00282D37"/>
    <w:rsid w:val="00282DC1"/>
    <w:rsid w:val="00283042"/>
    <w:rsid w:val="00283D51"/>
    <w:rsid w:val="0028498E"/>
    <w:rsid w:val="00284DBD"/>
    <w:rsid w:val="00285D1F"/>
    <w:rsid w:val="00285DA3"/>
    <w:rsid w:val="00285E59"/>
    <w:rsid w:val="00285E6B"/>
    <w:rsid w:val="002869C7"/>
    <w:rsid w:val="00286B8C"/>
    <w:rsid w:val="00287DB6"/>
    <w:rsid w:val="00287E3D"/>
    <w:rsid w:val="002903B9"/>
    <w:rsid w:val="002907B7"/>
    <w:rsid w:val="0029178C"/>
    <w:rsid w:val="002918E7"/>
    <w:rsid w:val="00292E33"/>
    <w:rsid w:val="002934D0"/>
    <w:rsid w:val="002935F2"/>
    <w:rsid w:val="002936E2"/>
    <w:rsid w:val="0029606A"/>
    <w:rsid w:val="002961F4"/>
    <w:rsid w:val="00296303"/>
    <w:rsid w:val="002963EB"/>
    <w:rsid w:val="0029751E"/>
    <w:rsid w:val="00297B22"/>
    <w:rsid w:val="00297EAF"/>
    <w:rsid w:val="002A1420"/>
    <w:rsid w:val="002A18C6"/>
    <w:rsid w:val="002A1F79"/>
    <w:rsid w:val="002A22FE"/>
    <w:rsid w:val="002A3013"/>
    <w:rsid w:val="002A3750"/>
    <w:rsid w:val="002A381D"/>
    <w:rsid w:val="002A3E8B"/>
    <w:rsid w:val="002A458B"/>
    <w:rsid w:val="002A5C55"/>
    <w:rsid w:val="002A6FAB"/>
    <w:rsid w:val="002B026E"/>
    <w:rsid w:val="002B04BE"/>
    <w:rsid w:val="002B0747"/>
    <w:rsid w:val="002B1767"/>
    <w:rsid w:val="002B1900"/>
    <w:rsid w:val="002B1B9D"/>
    <w:rsid w:val="002B2220"/>
    <w:rsid w:val="002B2A48"/>
    <w:rsid w:val="002B303A"/>
    <w:rsid w:val="002B3346"/>
    <w:rsid w:val="002B3719"/>
    <w:rsid w:val="002B38FC"/>
    <w:rsid w:val="002B42F7"/>
    <w:rsid w:val="002B5171"/>
    <w:rsid w:val="002B563E"/>
    <w:rsid w:val="002B7562"/>
    <w:rsid w:val="002C1C5F"/>
    <w:rsid w:val="002C1C9B"/>
    <w:rsid w:val="002C2C63"/>
    <w:rsid w:val="002C34B2"/>
    <w:rsid w:val="002C376A"/>
    <w:rsid w:val="002C54AC"/>
    <w:rsid w:val="002C57B5"/>
    <w:rsid w:val="002C62C1"/>
    <w:rsid w:val="002C7AA3"/>
    <w:rsid w:val="002C7EDE"/>
    <w:rsid w:val="002D07EF"/>
    <w:rsid w:val="002D105F"/>
    <w:rsid w:val="002D2500"/>
    <w:rsid w:val="002D5201"/>
    <w:rsid w:val="002D670A"/>
    <w:rsid w:val="002D6F47"/>
    <w:rsid w:val="002D6FC5"/>
    <w:rsid w:val="002D7604"/>
    <w:rsid w:val="002E0466"/>
    <w:rsid w:val="002E1E37"/>
    <w:rsid w:val="002E1F9C"/>
    <w:rsid w:val="002E2AD2"/>
    <w:rsid w:val="002E2DAA"/>
    <w:rsid w:val="002E327C"/>
    <w:rsid w:val="002E56E3"/>
    <w:rsid w:val="002E5FA9"/>
    <w:rsid w:val="002E703A"/>
    <w:rsid w:val="002E7A80"/>
    <w:rsid w:val="002E7B23"/>
    <w:rsid w:val="002F0FCD"/>
    <w:rsid w:val="002F160B"/>
    <w:rsid w:val="002F1F26"/>
    <w:rsid w:val="002F20C7"/>
    <w:rsid w:val="002F2478"/>
    <w:rsid w:val="002F332C"/>
    <w:rsid w:val="002F6071"/>
    <w:rsid w:val="002F6EA0"/>
    <w:rsid w:val="002F7666"/>
    <w:rsid w:val="003003C3"/>
    <w:rsid w:val="0030045F"/>
    <w:rsid w:val="003005CC"/>
    <w:rsid w:val="00300EA2"/>
    <w:rsid w:val="003021F0"/>
    <w:rsid w:val="00302CB1"/>
    <w:rsid w:val="00302E79"/>
    <w:rsid w:val="0030320A"/>
    <w:rsid w:val="0030350F"/>
    <w:rsid w:val="00303A38"/>
    <w:rsid w:val="00303AFF"/>
    <w:rsid w:val="00303E0A"/>
    <w:rsid w:val="003042FF"/>
    <w:rsid w:val="003049BB"/>
    <w:rsid w:val="00305D53"/>
    <w:rsid w:val="003076F4"/>
    <w:rsid w:val="0030785A"/>
    <w:rsid w:val="00307AD6"/>
    <w:rsid w:val="003109FF"/>
    <w:rsid w:val="00312A6E"/>
    <w:rsid w:val="0031309A"/>
    <w:rsid w:val="003131C8"/>
    <w:rsid w:val="003143C1"/>
    <w:rsid w:val="00314E64"/>
    <w:rsid w:val="00315FFC"/>
    <w:rsid w:val="00317138"/>
    <w:rsid w:val="0031761E"/>
    <w:rsid w:val="003210ED"/>
    <w:rsid w:val="003217AA"/>
    <w:rsid w:val="003236C6"/>
    <w:rsid w:val="003239AF"/>
    <w:rsid w:val="00323DD2"/>
    <w:rsid w:val="00325695"/>
    <w:rsid w:val="003262B2"/>
    <w:rsid w:val="003277BE"/>
    <w:rsid w:val="00330EAA"/>
    <w:rsid w:val="003310F3"/>
    <w:rsid w:val="00332987"/>
    <w:rsid w:val="00332F77"/>
    <w:rsid w:val="00333E14"/>
    <w:rsid w:val="00335B9F"/>
    <w:rsid w:val="003369A3"/>
    <w:rsid w:val="00336E80"/>
    <w:rsid w:val="003371D3"/>
    <w:rsid w:val="003374D1"/>
    <w:rsid w:val="00337B73"/>
    <w:rsid w:val="003422D1"/>
    <w:rsid w:val="00342ACE"/>
    <w:rsid w:val="003430AA"/>
    <w:rsid w:val="003441BB"/>
    <w:rsid w:val="003469C2"/>
    <w:rsid w:val="00350279"/>
    <w:rsid w:val="003507A1"/>
    <w:rsid w:val="00350848"/>
    <w:rsid w:val="00351821"/>
    <w:rsid w:val="00354438"/>
    <w:rsid w:val="003549F5"/>
    <w:rsid w:val="00354FB7"/>
    <w:rsid w:val="00355D52"/>
    <w:rsid w:val="0035694A"/>
    <w:rsid w:val="00357A9C"/>
    <w:rsid w:val="0036105A"/>
    <w:rsid w:val="003615D4"/>
    <w:rsid w:val="00363708"/>
    <w:rsid w:val="00363DE7"/>
    <w:rsid w:val="00364D35"/>
    <w:rsid w:val="00365C50"/>
    <w:rsid w:val="00366120"/>
    <w:rsid w:val="00366365"/>
    <w:rsid w:val="003663D9"/>
    <w:rsid w:val="00367110"/>
    <w:rsid w:val="003674C6"/>
    <w:rsid w:val="00367720"/>
    <w:rsid w:val="003705A4"/>
    <w:rsid w:val="00371309"/>
    <w:rsid w:val="00372401"/>
    <w:rsid w:val="003729D5"/>
    <w:rsid w:val="003732D7"/>
    <w:rsid w:val="00373C0A"/>
    <w:rsid w:val="00375D25"/>
    <w:rsid w:val="00376BD9"/>
    <w:rsid w:val="00376C28"/>
    <w:rsid w:val="00376E55"/>
    <w:rsid w:val="003770E8"/>
    <w:rsid w:val="00377255"/>
    <w:rsid w:val="00377425"/>
    <w:rsid w:val="00377F07"/>
    <w:rsid w:val="00380282"/>
    <w:rsid w:val="00381A94"/>
    <w:rsid w:val="00381AEC"/>
    <w:rsid w:val="00382962"/>
    <w:rsid w:val="0038496D"/>
    <w:rsid w:val="00385621"/>
    <w:rsid w:val="0038746B"/>
    <w:rsid w:val="003906D5"/>
    <w:rsid w:val="00392F9C"/>
    <w:rsid w:val="0039396A"/>
    <w:rsid w:val="00394D9C"/>
    <w:rsid w:val="00395A9D"/>
    <w:rsid w:val="0039600D"/>
    <w:rsid w:val="00397501"/>
    <w:rsid w:val="00397D91"/>
    <w:rsid w:val="003A0353"/>
    <w:rsid w:val="003A0847"/>
    <w:rsid w:val="003A1484"/>
    <w:rsid w:val="003A1A01"/>
    <w:rsid w:val="003A270E"/>
    <w:rsid w:val="003A3076"/>
    <w:rsid w:val="003A4B3F"/>
    <w:rsid w:val="003A566F"/>
    <w:rsid w:val="003A596A"/>
    <w:rsid w:val="003A7F47"/>
    <w:rsid w:val="003B1063"/>
    <w:rsid w:val="003B11D9"/>
    <w:rsid w:val="003B1D2C"/>
    <w:rsid w:val="003B29E8"/>
    <w:rsid w:val="003B3D49"/>
    <w:rsid w:val="003B55A5"/>
    <w:rsid w:val="003C1639"/>
    <w:rsid w:val="003C16DC"/>
    <w:rsid w:val="003C1913"/>
    <w:rsid w:val="003C25A1"/>
    <w:rsid w:val="003C3717"/>
    <w:rsid w:val="003C3971"/>
    <w:rsid w:val="003C50BF"/>
    <w:rsid w:val="003C611C"/>
    <w:rsid w:val="003C6AAF"/>
    <w:rsid w:val="003C6D70"/>
    <w:rsid w:val="003C708C"/>
    <w:rsid w:val="003C7912"/>
    <w:rsid w:val="003C7A74"/>
    <w:rsid w:val="003D0FFD"/>
    <w:rsid w:val="003D20E0"/>
    <w:rsid w:val="003D2481"/>
    <w:rsid w:val="003D3D08"/>
    <w:rsid w:val="003D4A8A"/>
    <w:rsid w:val="003D65AE"/>
    <w:rsid w:val="003D7D82"/>
    <w:rsid w:val="003E03C9"/>
    <w:rsid w:val="003E06DD"/>
    <w:rsid w:val="003E1FC4"/>
    <w:rsid w:val="003E4925"/>
    <w:rsid w:val="003E6F5E"/>
    <w:rsid w:val="003F0EEC"/>
    <w:rsid w:val="003F12B7"/>
    <w:rsid w:val="003F2217"/>
    <w:rsid w:val="003F2802"/>
    <w:rsid w:val="003F2EEC"/>
    <w:rsid w:val="003F36FF"/>
    <w:rsid w:val="003F3805"/>
    <w:rsid w:val="003F387C"/>
    <w:rsid w:val="003F3B24"/>
    <w:rsid w:val="003F435F"/>
    <w:rsid w:val="003F52F7"/>
    <w:rsid w:val="003F575D"/>
    <w:rsid w:val="003F58B1"/>
    <w:rsid w:val="003F5AA7"/>
    <w:rsid w:val="003F5CCB"/>
    <w:rsid w:val="003F6391"/>
    <w:rsid w:val="003F648D"/>
    <w:rsid w:val="003F6535"/>
    <w:rsid w:val="003F685E"/>
    <w:rsid w:val="003F6A2A"/>
    <w:rsid w:val="003F74FA"/>
    <w:rsid w:val="003F7DF4"/>
    <w:rsid w:val="003F7E81"/>
    <w:rsid w:val="004001A6"/>
    <w:rsid w:val="0040294A"/>
    <w:rsid w:val="00403CD0"/>
    <w:rsid w:val="004043C7"/>
    <w:rsid w:val="004050E0"/>
    <w:rsid w:val="004075EF"/>
    <w:rsid w:val="004102A7"/>
    <w:rsid w:val="004105A0"/>
    <w:rsid w:val="004113ED"/>
    <w:rsid w:val="0041216B"/>
    <w:rsid w:val="00412D18"/>
    <w:rsid w:val="00413C24"/>
    <w:rsid w:val="00414423"/>
    <w:rsid w:val="00415A33"/>
    <w:rsid w:val="00415AC5"/>
    <w:rsid w:val="00415CFF"/>
    <w:rsid w:val="00415E56"/>
    <w:rsid w:val="0041660E"/>
    <w:rsid w:val="00420FAD"/>
    <w:rsid w:val="00422294"/>
    <w:rsid w:val="00422CD6"/>
    <w:rsid w:val="004237C4"/>
    <w:rsid w:val="00424689"/>
    <w:rsid w:val="00424721"/>
    <w:rsid w:val="004249A7"/>
    <w:rsid w:val="00424E3C"/>
    <w:rsid w:val="00425149"/>
    <w:rsid w:val="00425584"/>
    <w:rsid w:val="00425E72"/>
    <w:rsid w:val="00430245"/>
    <w:rsid w:val="00430451"/>
    <w:rsid w:val="00432D95"/>
    <w:rsid w:val="0043333E"/>
    <w:rsid w:val="00434CAA"/>
    <w:rsid w:val="00436345"/>
    <w:rsid w:val="004376EC"/>
    <w:rsid w:val="00437AD6"/>
    <w:rsid w:val="00437AE4"/>
    <w:rsid w:val="00441124"/>
    <w:rsid w:val="00443975"/>
    <w:rsid w:val="00444038"/>
    <w:rsid w:val="0044728B"/>
    <w:rsid w:val="00447EC3"/>
    <w:rsid w:val="00451C32"/>
    <w:rsid w:val="00451F8D"/>
    <w:rsid w:val="00453382"/>
    <w:rsid w:val="0045338C"/>
    <w:rsid w:val="0045393E"/>
    <w:rsid w:val="00453D7B"/>
    <w:rsid w:val="00454FB4"/>
    <w:rsid w:val="004574C0"/>
    <w:rsid w:val="004578B2"/>
    <w:rsid w:val="00457F8E"/>
    <w:rsid w:val="00460006"/>
    <w:rsid w:val="00460DEB"/>
    <w:rsid w:val="00461DBA"/>
    <w:rsid w:val="00462DA9"/>
    <w:rsid w:val="00463957"/>
    <w:rsid w:val="004654D2"/>
    <w:rsid w:val="00465A6A"/>
    <w:rsid w:val="0046756C"/>
    <w:rsid w:val="00467868"/>
    <w:rsid w:val="00467AA9"/>
    <w:rsid w:val="004701CB"/>
    <w:rsid w:val="00470C30"/>
    <w:rsid w:val="00470F49"/>
    <w:rsid w:val="00473608"/>
    <w:rsid w:val="00474F37"/>
    <w:rsid w:val="00475181"/>
    <w:rsid w:val="004766C2"/>
    <w:rsid w:val="00477291"/>
    <w:rsid w:val="004801E6"/>
    <w:rsid w:val="00480B68"/>
    <w:rsid w:val="004810E9"/>
    <w:rsid w:val="00483309"/>
    <w:rsid w:val="004843CE"/>
    <w:rsid w:val="004845CF"/>
    <w:rsid w:val="0048545C"/>
    <w:rsid w:val="00490183"/>
    <w:rsid w:val="0049096D"/>
    <w:rsid w:val="00493C53"/>
    <w:rsid w:val="00494159"/>
    <w:rsid w:val="00494505"/>
    <w:rsid w:val="004946F3"/>
    <w:rsid w:val="00495413"/>
    <w:rsid w:val="00496A24"/>
    <w:rsid w:val="004A0155"/>
    <w:rsid w:val="004A1410"/>
    <w:rsid w:val="004A1BC9"/>
    <w:rsid w:val="004A2B01"/>
    <w:rsid w:val="004A3202"/>
    <w:rsid w:val="004A3588"/>
    <w:rsid w:val="004A3AC3"/>
    <w:rsid w:val="004A3CEB"/>
    <w:rsid w:val="004A3F6C"/>
    <w:rsid w:val="004A4127"/>
    <w:rsid w:val="004A4A07"/>
    <w:rsid w:val="004A4A25"/>
    <w:rsid w:val="004A70BD"/>
    <w:rsid w:val="004A733E"/>
    <w:rsid w:val="004B0E2D"/>
    <w:rsid w:val="004B0EC5"/>
    <w:rsid w:val="004B0F6A"/>
    <w:rsid w:val="004B10F2"/>
    <w:rsid w:val="004B11A1"/>
    <w:rsid w:val="004B11D4"/>
    <w:rsid w:val="004B2364"/>
    <w:rsid w:val="004B2707"/>
    <w:rsid w:val="004B2EE1"/>
    <w:rsid w:val="004B37BE"/>
    <w:rsid w:val="004B5942"/>
    <w:rsid w:val="004B5C13"/>
    <w:rsid w:val="004B6CC1"/>
    <w:rsid w:val="004B7F95"/>
    <w:rsid w:val="004C11E4"/>
    <w:rsid w:val="004C19AE"/>
    <w:rsid w:val="004C33A2"/>
    <w:rsid w:val="004C33EF"/>
    <w:rsid w:val="004C4DA0"/>
    <w:rsid w:val="004C539A"/>
    <w:rsid w:val="004C6779"/>
    <w:rsid w:val="004C6936"/>
    <w:rsid w:val="004C6EC0"/>
    <w:rsid w:val="004D0612"/>
    <w:rsid w:val="004D1407"/>
    <w:rsid w:val="004D1FF7"/>
    <w:rsid w:val="004D492C"/>
    <w:rsid w:val="004D51BB"/>
    <w:rsid w:val="004D716E"/>
    <w:rsid w:val="004E0375"/>
    <w:rsid w:val="004E2A2D"/>
    <w:rsid w:val="004E35C4"/>
    <w:rsid w:val="004E3686"/>
    <w:rsid w:val="004E45A5"/>
    <w:rsid w:val="004E4932"/>
    <w:rsid w:val="004E4C74"/>
    <w:rsid w:val="004E56CA"/>
    <w:rsid w:val="004E6B88"/>
    <w:rsid w:val="004E74D5"/>
    <w:rsid w:val="004E7E57"/>
    <w:rsid w:val="004F13A7"/>
    <w:rsid w:val="004F182D"/>
    <w:rsid w:val="004F1A63"/>
    <w:rsid w:val="004F2141"/>
    <w:rsid w:val="004F5C86"/>
    <w:rsid w:val="004F63DD"/>
    <w:rsid w:val="004F6FBD"/>
    <w:rsid w:val="004F729F"/>
    <w:rsid w:val="00502469"/>
    <w:rsid w:val="005030BE"/>
    <w:rsid w:val="005031C6"/>
    <w:rsid w:val="0050366B"/>
    <w:rsid w:val="0050379D"/>
    <w:rsid w:val="00503C12"/>
    <w:rsid w:val="00503F31"/>
    <w:rsid w:val="00506224"/>
    <w:rsid w:val="00506C3E"/>
    <w:rsid w:val="00506F1F"/>
    <w:rsid w:val="00507272"/>
    <w:rsid w:val="0050794C"/>
    <w:rsid w:val="005114BB"/>
    <w:rsid w:val="00511583"/>
    <w:rsid w:val="00511CDA"/>
    <w:rsid w:val="00513476"/>
    <w:rsid w:val="0051418F"/>
    <w:rsid w:val="00514251"/>
    <w:rsid w:val="0051573B"/>
    <w:rsid w:val="00516A95"/>
    <w:rsid w:val="00516B07"/>
    <w:rsid w:val="005175B8"/>
    <w:rsid w:val="005202E7"/>
    <w:rsid w:val="00520311"/>
    <w:rsid w:val="00520A42"/>
    <w:rsid w:val="00520C3A"/>
    <w:rsid w:val="00520E46"/>
    <w:rsid w:val="005219C5"/>
    <w:rsid w:val="00522822"/>
    <w:rsid w:val="00523F82"/>
    <w:rsid w:val="00524614"/>
    <w:rsid w:val="00525179"/>
    <w:rsid w:val="00526FEE"/>
    <w:rsid w:val="00527003"/>
    <w:rsid w:val="0052755B"/>
    <w:rsid w:val="00527E9A"/>
    <w:rsid w:val="00530C1F"/>
    <w:rsid w:val="00531B79"/>
    <w:rsid w:val="00531EB3"/>
    <w:rsid w:val="00531EC7"/>
    <w:rsid w:val="00531F3A"/>
    <w:rsid w:val="005325EB"/>
    <w:rsid w:val="005326D8"/>
    <w:rsid w:val="00532E1E"/>
    <w:rsid w:val="005344B8"/>
    <w:rsid w:val="0053455B"/>
    <w:rsid w:val="005359E9"/>
    <w:rsid w:val="00535A0C"/>
    <w:rsid w:val="00536D95"/>
    <w:rsid w:val="00536DCA"/>
    <w:rsid w:val="00541143"/>
    <w:rsid w:val="005411C1"/>
    <w:rsid w:val="005418B6"/>
    <w:rsid w:val="00541AA1"/>
    <w:rsid w:val="00542B32"/>
    <w:rsid w:val="00542E0D"/>
    <w:rsid w:val="00542E19"/>
    <w:rsid w:val="00544209"/>
    <w:rsid w:val="00544775"/>
    <w:rsid w:val="005460FE"/>
    <w:rsid w:val="005478E8"/>
    <w:rsid w:val="005503B6"/>
    <w:rsid w:val="00551A92"/>
    <w:rsid w:val="00553ED5"/>
    <w:rsid w:val="00556078"/>
    <w:rsid w:val="0056005F"/>
    <w:rsid w:val="00562101"/>
    <w:rsid w:val="00562684"/>
    <w:rsid w:val="00562C59"/>
    <w:rsid w:val="0056453C"/>
    <w:rsid w:val="005650A3"/>
    <w:rsid w:val="00565550"/>
    <w:rsid w:val="005657CD"/>
    <w:rsid w:val="00565867"/>
    <w:rsid w:val="00565C93"/>
    <w:rsid w:val="005663DE"/>
    <w:rsid w:val="0056654B"/>
    <w:rsid w:val="00566FBE"/>
    <w:rsid w:val="0056737C"/>
    <w:rsid w:val="00567CB8"/>
    <w:rsid w:val="00567F87"/>
    <w:rsid w:val="005722B4"/>
    <w:rsid w:val="005734BB"/>
    <w:rsid w:val="00573615"/>
    <w:rsid w:val="00574CB3"/>
    <w:rsid w:val="005751F8"/>
    <w:rsid w:val="00576181"/>
    <w:rsid w:val="00576432"/>
    <w:rsid w:val="005767C0"/>
    <w:rsid w:val="00576AD4"/>
    <w:rsid w:val="00576CD1"/>
    <w:rsid w:val="00577540"/>
    <w:rsid w:val="00577789"/>
    <w:rsid w:val="00577A11"/>
    <w:rsid w:val="00580D5F"/>
    <w:rsid w:val="00580D87"/>
    <w:rsid w:val="00580FDE"/>
    <w:rsid w:val="00582114"/>
    <w:rsid w:val="0058362B"/>
    <w:rsid w:val="0058491A"/>
    <w:rsid w:val="005865B7"/>
    <w:rsid w:val="00587395"/>
    <w:rsid w:val="00587CC5"/>
    <w:rsid w:val="00587D4C"/>
    <w:rsid w:val="00592024"/>
    <w:rsid w:val="005926F8"/>
    <w:rsid w:val="00592E81"/>
    <w:rsid w:val="0059325F"/>
    <w:rsid w:val="005933AC"/>
    <w:rsid w:val="0059382E"/>
    <w:rsid w:val="00595BE3"/>
    <w:rsid w:val="0059710A"/>
    <w:rsid w:val="00597714"/>
    <w:rsid w:val="005A024A"/>
    <w:rsid w:val="005A234C"/>
    <w:rsid w:val="005A2AC7"/>
    <w:rsid w:val="005A4118"/>
    <w:rsid w:val="005A417A"/>
    <w:rsid w:val="005A46CE"/>
    <w:rsid w:val="005A494A"/>
    <w:rsid w:val="005A4AC9"/>
    <w:rsid w:val="005A4F39"/>
    <w:rsid w:val="005A5EC3"/>
    <w:rsid w:val="005A6327"/>
    <w:rsid w:val="005A66B9"/>
    <w:rsid w:val="005A722D"/>
    <w:rsid w:val="005A7EE2"/>
    <w:rsid w:val="005B079C"/>
    <w:rsid w:val="005B1047"/>
    <w:rsid w:val="005B1794"/>
    <w:rsid w:val="005B1897"/>
    <w:rsid w:val="005B1ADB"/>
    <w:rsid w:val="005B21E3"/>
    <w:rsid w:val="005B386F"/>
    <w:rsid w:val="005B390A"/>
    <w:rsid w:val="005B459C"/>
    <w:rsid w:val="005B4CB9"/>
    <w:rsid w:val="005B7271"/>
    <w:rsid w:val="005C0D70"/>
    <w:rsid w:val="005C1823"/>
    <w:rsid w:val="005C20BA"/>
    <w:rsid w:val="005C2945"/>
    <w:rsid w:val="005C2C85"/>
    <w:rsid w:val="005C47D9"/>
    <w:rsid w:val="005C5D49"/>
    <w:rsid w:val="005C600E"/>
    <w:rsid w:val="005C6B6A"/>
    <w:rsid w:val="005C6DE4"/>
    <w:rsid w:val="005C6F01"/>
    <w:rsid w:val="005D1A7B"/>
    <w:rsid w:val="005D1DF4"/>
    <w:rsid w:val="005D3040"/>
    <w:rsid w:val="005D33A4"/>
    <w:rsid w:val="005D3904"/>
    <w:rsid w:val="005D47E3"/>
    <w:rsid w:val="005D4F29"/>
    <w:rsid w:val="005D55A1"/>
    <w:rsid w:val="005D5C0D"/>
    <w:rsid w:val="005D5E1D"/>
    <w:rsid w:val="005D5EBE"/>
    <w:rsid w:val="005D5FBE"/>
    <w:rsid w:val="005D6229"/>
    <w:rsid w:val="005D7B2C"/>
    <w:rsid w:val="005D7CF5"/>
    <w:rsid w:val="005E00EB"/>
    <w:rsid w:val="005E0380"/>
    <w:rsid w:val="005E064C"/>
    <w:rsid w:val="005E07F5"/>
    <w:rsid w:val="005E1282"/>
    <w:rsid w:val="005E1985"/>
    <w:rsid w:val="005E2326"/>
    <w:rsid w:val="005E3481"/>
    <w:rsid w:val="005E37FB"/>
    <w:rsid w:val="005E4254"/>
    <w:rsid w:val="005E49A0"/>
    <w:rsid w:val="005F03E8"/>
    <w:rsid w:val="005F1E62"/>
    <w:rsid w:val="005F1FBB"/>
    <w:rsid w:val="005F328C"/>
    <w:rsid w:val="005F380D"/>
    <w:rsid w:val="005F3EB3"/>
    <w:rsid w:val="005F48B2"/>
    <w:rsid w:val="005F613F"/>
    <w:rsid w:val="005F64AB"/>
    <w:rsid w:val="005F78A2"/>
    <w:rsid w:val="006016B9"/>
    <w:rsid w:val="006016EE"/>
    <w:rsid w:val="006028FC"/>
    <w:rsid w:val="00602B05"/>
    <w:rsid w:val="00603EBD"/>
    <w:rsid w:val="006042BE"/>
    <w:rsid w:val="00604370"/>
    <w:rsid w:val="00604B2A"/>
    <w:rsid w:val="00605AEF"/>
    <w:rsid w:val="00605E25"/>
    <w:rsid w:val="00606B21"/>
    <w:rsid w:val="00607BD5"/>
    <w:rsid w:val="00610FDF"/>
    <w:rsid w:val="0061116D"/>
    <w:rsid w:val="00611499"/>
    <w:rsid w:val="0061347E"/>
    <w:rsid w:val="006155FB"/>
    <w:rsid w:val="0061567F"/>
    <w:rsid w:val="00617037"/>
    <w:rsid w:val="00617745"/>
    <w:rsid w:val="00620206"/>
    <w:rsid w:val="00620406"/>
    <w:rsid w:val="00620793"/>
    <w:rsid w:val="00623EF7"/>
    <w:rsid w:val="00624005"/>
    <w:rsid w:val="006247C6"/>
    <w:rsid w:val="0062513D"/>
    <w:rsid w:val="006252E9"/>
    <w:rsid w:val="00626AF0"/>
    <w:rsid w:val="006276FF"/>
    <w:rsid w:val="00627894"/>
    <w:rsid w:val="0063179B"/>
    <w:rsid w:val="00631B16"/>
    <w:rsid w:val="006330AE"/>
    <w:rsid w:val="00635FAC"/>
    <w:rsid w:val="006363ED"/>
    <w:rsid w:val="00636814"/>
    <w:rsid w:val="006373EC"/>
    <w:rsid w:val="00637408"/>
    <w:rsid w:val="00637538"/>
    <w:rsid w:val="00637E46"/>
    <w:rsid w:val="00637FFC"/>
    <w:rsid w:val="0064028F"/>
    <w:rsid w:val="00640351"/>
    <w:rsid w:val="006420F9"/>
    <w:rsid w:val="00642452"/>
    <w:rsid w:val="00643007"/>
    <w:rsid w:val="00643C12"/>
    <w:rsid w:val="00643E4E"/>
    <w:rsid w:val="006459BC"/>
    <w:rsid w:val="00645A7C"/>
    <w:rsid w:val="00646325"/>
    <w:rsid w:val="00646A81"/>
    <w:rsid w:val="006505AF"/>
    <w:rsid w:val="00650E73"/>
    <w:rsid w:val="00650FA3"/>
    <w:rsid w:val="0065124C"/>
    <w:rsid w:val="006520C2"/>
    <w:rsid w:val="006523C5"/>
    <w:rsid w:val="006524FB"/>
    <w:rsid w:val="00652ACB"/>
    <w:rsid w:val="0065330E"/>
    <w:rsid w:val="006538F9"/>
    <w:rsid w:val="00654265"/>
    <w:rsid w:val="00655D4C"/>
    <w:rsid w:val="00656585"/>
    <w:rsid w:val="00657BD4"/>
    <w:rsid w:val="00657D3B"/>
    <w:rsid w:val="00660F9A"/>
    <w:rsid w:val="00661902"/>
    <w:rsid w:val="00661FB5"/>
    <w:rsid w:val="0066405C"/>
    <w:rsid w:val="00664365"/>
    <w:rsid w:val="00665503"/>
    <w:rsid w:val="00665ECC"/>
    <w:rsid w:val="0066730B"/>
    <w:rsid w:val="00667DCE"/>
    <w:rsid w:val="0067037B"/>
    <w:rsid w:val="00670380"/>
    <w:rsid w:val="00671DB3"/>
    <w:rsid w:val="00672A34"/>
    <w:rsid w:val="00673F7B"/>
    <w:rsid w:val="00675159"/>
    <w:rsid w:val="00675D90"/>
    <w:rsid w:val="006771C1"/>
    <w:rsid w:val="0067743F"/>
    <w:rsid w:val="00677569"/>
    <w:rsid w:val="00677A27"/>
    <w:rsid w:val="00677C0C"/>
    <w:rsid w:val="00677DB2"/>
    <w:rsid w:val="00680E09"/>
    <w:rsid w:val="00680F79"/>
    <w:rsid w:val="006815E0"/>
    <w:rsid w:val="006818A2"/>
    <w:rsid w:val="0068213E"/>
    <w:rsid w:val="00682482"/>
    <w:rsid w:val="00682F74"/>
    <w:rsid w:val="00683D11"/>
    <w:rsid w:val="00684854"/>
    <w:rsid w:val="006849C4"/>
    <w:rsid w:val="00686456"/>
    <w:rsid w:val="00690270"/>
    <w:rsid w:val="00690717"/>
    <w:rsid w:val="006913D2"/>
    <w:rsid w:val="006916C6"/>
    <w:rsid w:val="00691E1C"/>
    <w:rsid w:val="006926C7"/>
    <w:rsid w:val="00692C65"/>
    <w:rsid w:val="00694BE8"/>
    <w:rsid w:val="00695DCE"/>
    <w:rsid w:val="00695E4A"/>
    <w:rsid w:val="00695E8B"/>
    <w:rsid w:val="00695F07"/>
    <w:rsid w:val="00696014"/>
    <w:rsid w:val="006970BE"/>
    <w:rsid w:val="006979C4"/>
    <w:rsid w:val="006A35AB"/>
    <w:rsid w:val="006A3D4A"/>
    <w:rsid w:val="006A4B8C"/>
    <w:rsid w:val="006A4F2F"/>
    <w:rsid w:val="006A5123"/>
    <w:rsid w:val="006A5FC2"/>
    <w:rsid w:val="006A6550"/>
    <w:rsid w:val="006B0131"/>
    <w:rsid w:val="006B09C5"/>
    <w:rsid w:val="006B0CF7"/>
    <w:rsid w:val="006B0EDF"/>
    <w:rsid w:val="006B6606"/>
    <w:rsid w:val="006B6C92"/>
    <w:rsid w:val="006B77AD"/>
    <w:rsid w:val="006B7820"/>
    <w:rsid w:val="006C2868"/>
    <w:rsid w:val="006C2F76"/>
    <w:rsid w:val="006C43A1"/>
    <w:rsid w:val="006C569D"/>
    <w:rsid w:val="006C5892"/>
    <w:rsid w:val="006C6EAA"/>
    <w:rsid w:val="006C70BE"/>
    <w:rsid w:val="006C70C7"/>
    <w:rsid w:val="006C7D64"/>
    <w:rsid w:val="006C7D6F"/>
    <w:rsid w:val="006D0B17"/>
    <w:rsid w:val="006D206A"/>
    <w:rsid w:val="006D23C8"/>
    <w:rsid w:val="006D2733"/>
    <w:rsid w:val="006D3EEA"/>
    <w:rsid w:val="006D42E2"/>
    <w:rsid w:val="006D471B"/>
    <w:rsid w:val="006D63BC"/>
    <w:rsid w:val="006D72E2"/>
    <w:rsid w:val="006D7E85"/>
    <w:rsid w:val="006E114B"/>
    <w:rsid w:val="006E4EF2"/>
    <w:rsid w:val="006E5101"/>
    <w:rsid w:val="006E67BE"/>
    <w:rsid w:val="006E7405"/>
    <w:rsid w:val="006E74A0"/>
    <w:rsid w:val="006F0023"/>
    <w:rsid w:val="006F0BE0"/>
    <w:rsid w:val="006F11EE"/>
    <w:rsid w:val="006F149B"/>
    <w:rsid w:val="006F31BA"/>
    <w:rsid w:val="006F4D81"/>
    <w:rsid w:val="006F5FF4"/>
    <w:rsid w:val="006F6337"/>
    <w:rsid w:val="006F67B4"/>
    <w:rsid w:val="006F70A6"/>
    <w:rsid w:val="006F7DF5"/>
    <w:rsid w:val="007001EC"/>
    <w:rsid w:val="007003CC"/>
    <w:rsid w:val="007004C1"/>
    <w:rsid w:val="00701C7D"/>
    <w:rsid w:val="00703BA5"/>
    <w:rsid w:val="0070408C"/>
    <w:rsid w:val="00704F38"/>
    <w:rsid w:val="007058E6"/>
    <w:rsid w:val="007063E0"/>
    <w:rsid w:val="00706A9A"/>
    <w:rsid w:val="00710D6B"/>
    <w:rsid w:val="00711745"/>
    <w:rsid w:val="00711D3E"/>
    <w:rsid w:val="00712C88"/>
    <w:rsid w:val="00713FA7"/>
    <w:rsid w:val="0071558A"/>
    <w:rsid w:val="00715691"/>
    <w:rsid w:val="00717837"/>
    <w:rsid w:val="00717BF1"/>
    <w:rsid w:val="007205E8"/>
    <w:rsid w:val="00720AB7"/>
    <w:rsid w:val="00720B36"/>
    <w:rsid w:val="00720C6E"/>
    <w:rsid w:val="0072163F"/>
    <w:rsid w:val="00723183"/>
    <w:rsid w:val="00723916"/>
    <w:rsid w:val="00724759"/>
    <w:rsid w:val="00725DD6"/>
    <w:rsid w:val="00726070"/>
    <w:rsid w:val="007261ED"/>
    <w:rsid w:val="007262FB"/>
    <w:rsid w:val="00726E38"/>
    <w:rsid w:val="0072766B"/>
    <w:rsid w:val="007308F8"/>
    <w:rsid w:val="00730993"/>
    <w:rsid w:val="007315D6"/>
    <w:rsid w:val="00731963"/>
    <w:rsid w:val="00731D18"/>
    <w:rsid w:val="007322AB"/>
    <w:rsid w:val="00732312"/>
    <w:rsid w:val="00732B25"/>
    <w:rsid w:val="00732FA8"/>
    <w:rsid w:val="007330B7"/>
    <w:rsid w:val="00733995"/>
    <w:rsid w:val="007340C4"/>
    <w:rsid w:val="007359BC"/>
    <w:rsid w:val="007368A2"/>
    <w:rsid w:val="00737CE8"/>
    <w:rsid w:val="007410B9"/>
    <w:rsid w:val="00743037"/>
    <w:rsid w:val="007453E3"/>
    <w:rsid w:val="007459B9"/>
    <w:rsid w:val="00745A46"/>
    <w:rsid w:val="00746AC2"/>
    <w:rsid w:val="00750875"/>
    <w:rsid w:val="0075106D"/>
    <w:rsid w:val="007515E4"/>
    <w:rsid w:val="007515E5"/>
    <w:rsid w:val="007529C4"/>
    <w:rsid w:val="007541B8"/>
    <w:rsid w:val="007557C2"/>
    <w:rsid w:val="007561DF"/>
    <w:rsid w:val="007569E8"/>
    <w:rsid w:val="00756F30"/>
    <w:rsid w:val="007576EA"/>
    <w:rsid w:val="007578EB"/>
    <w:rsid w:val="007602BC"/>
    <w:rsid w:val="007602D2"/>
    <w:rsid w:val="007640CC"/>
    <w:rsid w:val="0076468A"/>
    <w:rsid w:val="00764713"/>
    <w:rsid w:val="0076615C"/>
    <w:rsid w:val="007671FA"/>
    <w:rsid w:val="00772AEE"/>
    <w:rsid w:val="0077398F"/>
    <w:rsid w:val="0077665F"/>
    <w:rsid w:val="00776F49"/>
    <w:rsid w:val="00780236"/>
    <w:rsid w:val="00781303"/>
    <w:rsid w:val="0078265F"/>
    <w:rsid w:val="0078286B"/>
    <w:rsid w:val="0078337B"/>
    <w:rsid w:val="00786191"/>
    <w:rsid w:val="00786767"/>
    <w:rsid w:val="00786BCC"/>
    <w:rsid w:val="007904C9"/>
    <w:rsid w:val="00791452"/>
    <w:rsid w:val="0079164C"/>
    <w:rsid w:val="00792D12"/>
    <w:rsid w:val="00793FB1"/>
    <w:rsid w:val="00795E5B"/>
    <w:rsid w:val="0079686F"/>
    <w:rsid w:val="007969F1"/>
    <w:rsid w:val="007A0462"/>
    <w:rsid w:val="007A08A4"/>
    <w:rsid w:val="007A4A41"/>
    <w:rsid w:val="007A4E42"/>
    <w:rsid w:val="007A556D"/>
    <w:rsid w:val="007A5A4A"/>
    <w:rsid w:val="007A72C6"/>
    <w:rsid w:val="007B05A5"/>
    <w:rsid w:val="007B08F6"/>
    <w:rsid w:val="007B0D1D"/>
    <w:rsid w:val="007B143C"/>
    <w:rsid w:val="007B27D0"/>
    <w:rsid w:val="007B5177"/>
    <w:rsid w:val="007B6184"/>
    <w:rsid w:val="007B6434"/>
    <w:rsid w:val="007B70D8"/>
    <w:rsid w:val="007B79C4"/>
    <w:rsid w:val="007C257F"/>
    <w:rsid w:val="007C5C3B"/>
    <w:rsid w:val="007C6DB2"/>
    <w:rsid w:val="007C6EC6"/>
    <w:rsid w:val="007C707E"/>
    <w:rsid w:val="007C792F"/>
    <w:rsid w:val="007D0DEF"/>
    <w:rsid w:val="007D1822"/>
    <w:rsid w:val="007D1E9B"/>
    <w:rsid w:val="007D1FB1"/>
    <w:rsid w:val="007D342C"/>
    <w:rsid w:val="007D4127"/>
    <w:rsid w:val="007D5155"/>
    <w:rsid w:val="007D547E"/>
    <w:rsid w:val="007D57EB"/>
    <w:rsid w:val="007D73C4"/>
    <w:rsid w:val="007D743A"/>
    <w:rsid w:val="007E0C22"/>
    <w:rsid w:val="007E0CE5"/>
    <w:rsid w:val="007E2662"/>
    <w:rsid w:val="007E3430"/>
    <w:rsid w:val="007E36CC"/>
    <w:rsid w:val="007E3B95"/>
    <w:rsid w:val="007E4FDE"/>
    <w:rsid w:val="007E51FB"/>
    <w:rsid w:val="007E5B5C"/>
    <w:rsid w:val="007E6E52"/>
    <w:rsid w:val="007E77FD"/>
    <w:rsid w:val="007E7D43"/>
    <w:rsid w:val="007F0E04"/>
    <w:rsid w:val="007F1115"/>
    <w:rsid w:val="007F1CB6"/>
    <w:rsid w:val="007F2658"/>
    <w:rsid w:val="007F29EA"/>
    <w:rsid w:val="007F305A"/>
    <w:rsid w:val="007F326C"/>
    <w:rsid w:val="007F36CA"/>
    <w:rsid w:val="007F370B"/>
    <w:rsid w:val="007F3BDA"/>
    <w:rsid w:val="007F5FE7"/>
    <w:rsid w:val="007F6725"/>
    <w:rsid w:val="00800EBB"/>
    <w:rsid w:val="00803373"/>
    <w:rsid w:val="008034BD"/>
    <w:rsid w:val="00803E2D"/>
    <w:rsid w:val="00804057"/>
    <w:rsid w:val="008048D2"/>
    <w:rsid w:val="0080570A"/>
    <w:rsid w:val="00805AC6"/>
    <w:rsid w:val="008104FB"/>
    <w:rsid w:val="008108F6"/>
    <w:rsid w:val="008113D5"/>
    <w:rsid w:val="008119A0"/>
    <w:rsid w:val="00811D63"/>
    <w:rsid w:val="00812AD8"/>
    <w:rsid w:val="00812E46"/>
    <w:rsid w:val="008133A7"/>
    <w:rsid w:val="00814761"/>
    <w:rsid w:val="00814862"/>
    <w:rsid w:val="00814B2D"/>
    <w:rsid w:val="008153A9"/>
    <w:rsid w:val="00815B09"/>
    <w:rsid w:val="00815CF8"/>
    <w:rsid w:val="0081676C"/>
    <w:rsid w:val="00816930"/>
    <w:rsid w:val="00816E01"/>
    <w:rsid w:val="008175C1"/>
    <w:rsid w:val="0082041B"/>
    <w:rsid w:val="0082089A"/>
    <w:rsid w:val="008218E4"/>
    <w:rsid w:val="00822147"/>
    <w:rsid w:val="00822D7A"/>
    <w:rsid w:val="00823368"/>
    <w:rsid w:val="00824B6C"/>
    <w:rsid w:val="00824E36"/>
    <w:rsid w:val="008262B4"/>
    <w:rsid w:val="00826567"/>
    <w:rsid w:val="008275BB"/>
    <w:rsid w:val="00830D62"/>
    <w:rsid w:val="00832719"/>
    <w:rsid w:val="00832DD3"/>
    <w:rsid w:val="00833A07"/>
    <w:rsid w:val="00833BB1"/>
    <w:rsid w:val="00833C9B"/>
    <w:rsid w:val="00834CAB"/>
    <w:rsid w:val="00834F1A"/>
    <w:rsid w:val="008350EE"/>
    <w:rsid w:val="00835F8E"/>
    <w:rsid w:val="00837820"/>
    <w:rsid w:val="00842549"/>
    <w:rsid w:val="0084338E"/>
    <w:rsid w:val="00844F34"/>
    <w:rsid w:val="0085063A"/>
    <w:rsid w:val="00850A4E"/>
    <w:rsid w:val="00851207"/>
    <w:rsid w:val="0085122C"/>
    <w:rsid w:val="00851641"/>
    <w:rsid w:val="00851856"/>
    <w:rsid w:val="00852D50"/>
    <w:rsid w:val="00854747"/>
    <w:rsid w:val="00856151"/>
    <w:rsid w:val="008610A1"/>
    <w:rsid w:val="008612B7"/>
    <w:rsid w:val="0086270C"/>
    <w:rsid w:val="00862901"/>
    <w:rsid w:val="008637C5"/>
    <w:rsid w:val="008651FD"/>
    <w:rsid w:val="00865A64"/>
    <w:rsid w:val="00867AF4"/>
    <w:rsid w:val="00870405"/>
    <w:rsid w:val="008712A6"/>
    <w:rsid w:val="00872537"/>
    <w:rsid w:val="0087364D"/>
    <w:rsid w:val="0087461D"/>
    <w:rsid w:val="00874837"/>
    <w:rsid w:val="00875404"/>
    <w:rsid w:val="0087549C"/>
    <w:rsid w:val="008756B4"/>
    <w:rsid w:val="0087574E"/>
    <w:rsid w:val="00876739"/>
    <w:rsid w:val="00876BE2"/>
    <w:rsid w:val="00876BE9"/>
    <w:rsid w:val="008777BE"/>
    <w:rsid w:val="00877A83"/>
    <w:rsid w:val="00880C8C"/>
    <w:rsid w:val="00880CD8"/>
    <w:rsid w:val="00881211"/>
    <w:rsid w:val="00881578"/>
    <w:rsid w:val="00883DDA"/>
    <w:rsid w:val="00884943"/>
    <w:rsid w:val="00884C6F"/>
    <w:rsid w:val="00885417"/>
    <w:rsid w:val="008854CF"/>
    <w:rsid w:val="0088632A"/>
    <w:rsid w:val="00886F83"/>
    <w:rsid w:val="00891887"/>
    <w:rsid w:val="00891D3B"/>
    <w:rsid w:val="00892073"/>
    <w:rsid w:val="008923A0"/>
    <w:rsid w:val="00892AF2"/>
    <w:rsid w:val="00893039"/>
    <w:rsid w:val="008931BB"/>
    <w:rsid w:val="008940BA"/>
    <w:rsid w:val="008A00AD"/>
    <w:rsid w:val="008A079A"/>
    <w:rsid w:val="008A1F6C"/>
    <w:rsid w:val="008A2424"/>
    <w:rsid w:val="008A3171"/>
    <w:rsid w:val="008A3C56"/>
    <w:rsid w:val="008A5208"/>
    <w:rsid w:val="008A6964"/>
    <w:rsid w:val="008A706B"/>
    <w:rsid w:val="008B0676"/>
    <w:rsid w:val="008B3317"/>
    <w:rsid w:val="008B51D1"/>
    <w:rsid w:val="008B68DB"/>
    <w:rsid w:val="008B71CD"/>
    <w:rsid w:val="008B7494"/>
    <w:rsid w:val="008B7E1E"/>
    <w:rsid w:val="008C0EE8"/>
    <w:rsid w:val="008C14C1"/>
    <w:rsid w:val="008C1F98"/>
    <w:rsid w:val="008C2832"/>
    <w:rsid w:val="008C2A92"/>
    <w:rsid w:val="008C3781"/>
    <w:rsid w:val="008C5EAA"/>
    <w:rsid w:val="008C6AD1"/>
    <w:rsid w:val="008C6C59"/>
    <w:rsid w:val="008C6D8B"/>
    <w:rsid w:val="008C751E"/>
    <w:rsid w:val="008C76FD"/>
    <w:rsid w:val="008D10D5"/>
    <w:rsid w:val="008D1101"/>
    <w:rsid w:val="008D15BB"/>
    <w:rsid w:val="008D286C"/>
    <w:rsid w:val="008D3F53"/>
    <w:rsid w:val="008D54E2"/>
    <w:rsid w:val="008D5CDB"/>
    <w:rsid w:val="008D5F14"/>
    <w:rsid w:val="008D6332"/>
    <w:rsid w:val="008E0EDB"/>
    <w:rsid w:val="008E11F5"/>
    <w:rsid w:val="008E1647"/>
    <w:rsid w:val="008E26D1"/>
    <w:rsid w:val="008E4EE2"/>
    <w:rsid w:val="008E50D0"/>
    <w:rsid w:val="008E599F"/>
    <w:rsid w:val="008F1CF4"/>
    <w:rsid w:val="008F29D5"/>
    <w:rsid w:val="008F3526"/>
    <w:rsid w:val="008F3B18"/>
    <w:rsid w:val="008F4842"/>
    <w:rsid w:val="008F56B8"/>
    <w:rsid w:val="008F5E25"/>
    <w:rsid w:val="008F610F"/>
    <w:rsid w:val="008F66AC"/>
    <w:rsid w:val="008F723F"/>
    <w:rsid w:val="008F7469"/>
    <w:rsid w:val="00900B4D"/>
    <w:rsid w:val="00900C74"/>
    <w:rsid w:val="00900CD4"/>
    <w:rsid w:val="00900E63"/>
    <w:rsid w:val="00901557"/>
    <w:rsid w:val="00903082"/>
    <w:rsid w:val="00903B2F"/>
    <w:rsid w:val="00903E97"/>
    <w:rsid w:val="009043FE"/>
    <w:rsid w:val="0090569E"/>
    <w:rsid w:val="00905A02"/>
    <w:rsid w:val="00905F16"/>
    <w:rsid w:val="00906F23"/>
    <w:rsid w:val="009109A7"/>
    <w:rsid w:val="00911516"/>
    <w:rsid w:val="00911824"/>
    <w:rsid w:val="009121E0"/>
    <w:rsid w:val="00912DE5"/>
    <w:rsid w:val="00913544"/>
    <w:rsid w:val="009144EE"/>
    <w:rsid w:val="00914C8E"/>
    <w:rsid w:val="00914ECA"/>
    <w:rsid w:val="0091684A"/>
    <w:rsid w:val="009168AB"/>
    <w:rsid w:val="00916D4B"/>
    <w:rsid w:val="00917045"/>
    <w:rsid w:val="00917049"/>
    <w:rsid w:val="00917CB4"/>
    <w:rsid w:val="0092088B"/>
    <w:rsid w:val="009224F8"/>
    <w:rsid w:val="0092252D"/>
    <w:rsid w:val="00922939"/>
    <w:rsid w:val="00922F5D"/>
    <w:rsid w:val="009233E5"/>
    <w:rsid w:val="0092460C"/>
    <w:rsid w:val="009257E6"/>
    <w:rsid w:val="00926A41"/>
    <w:rsid w:val="00927B8F"/>
    <w:rsid w:val="00930D07"/>
    <w:rsid w:val="00930EB1"/>
    <w:rsid w:val="009316A2"/>
    <w:rsid w:val="00933215"/>
    <w:rsid w:val="00936267"/>
    <w:rsid w:val="0093626F"/>
    <w:rsid w:val="00936B49"/>
    <w:rsid w:val="00937213"/>
    <w:rsid w:val="009377C1"/>
    <w:rsid w:val="009400DA"/>
    <w:rsid w:val="009406C0"/>
    <w:rsid w:val="00941166"/>
    <w:rsid w:val="009414F1"/>
    <w:rsid w:val="009420B6"/>
    <w:rsid w:val="009425D5"/>
    <w:rsid w:val="0094725C"/>
    <w:rsid w:val="00947C66"/>
    <w:rsid w:val="009500EB"/>
    <w:rsid w:val="00950147"/>
    <w:rsid w:val="00950AC4"/>
    <w:rsid w:val="00950F99"/>
    <w:rsid w:val="00951767"/>
    <w:rsid w:val="009529C5"/>
    <w:rsid w:val="00954DB3"/>
    <w:rsid w:val="0096023D"/>
    <w:rsid w:val="00960419"/>
    <w:rsid w:val="00962482"/>
    <w:rsid w:val="00963FE4"/>
    <w:rsid w:val="00964AB5"/>
    <w:rsid w:val="00965B2C"/>
    <w:rsid w:val="00965EBC"/>
    <w:rsid w:val="009666A3"/>
    <w:rsid w:val="0096680D"/>
    <w:rsid w:val="00966EB8"/>
    <w:rsid w:val="009671F6"/>
    <w:rsid w:val="00967479"/>
    <w:rsid w:val="009677F9"/>
    <w:rsid w:val="009700B1"/>
    <w:rsid w:val="00970200"/>
    <w:rsid w:val="0097138A"/>
    <w:rsid w:val="00975DF9"/>
    <w:rsid w:val="00976740"/>
    <w:rsid w:val="00980BB7"/>
    <w:rsid w:val="00981629"/>
    <w:rsid w:val="00981822"/>
    <w:rsid w:val="00981F2D"/>
    <w:rsid w:val="0098216A"/>
    <w:rsid w:val="0098234F"/>
    <w:rsid w:val="009825B8"/>
    <w:rsid w:val="00982EF0"/>
    <w:rsid w:val="00982FEF"/>
    <w:rsid w:val="00984AD0"/>
    <w:rsid w:val="00985C82"/>
    <w:rsid w:val="00985F13"/>
    <w:rsid w:val="009873C8"/>
    <w:rsid w:val="0098749F"/>
    <w:rsid w:val="00990214"/>
    <w:rsid w:val="0099075D"/>
    <w:rsid w:val="00991ADF"/>
    <w:rsid w:val="009944EC"/>
    <w:rsid w:val="009957AF"/>
    <w:rsid w:val="00997205"/>
    <w:rsid w:val="009A2AD9"/>
    <w:rsid w:val="009A2D7E"/>
    <w:rsid w:val="009A3FF3"/>
    <w:rsid w:val="009A56B4"/>
    <w:rsid w:val="009A58D8"/>
    <w:rsid w:val="009A635F"/>
    <w:rsid w:val="009A6695"/>
    <w:rsid w:val="009B04F4"/>
    <w:rsid w:val="009B14AC"/>
    <w:rsid w:val="009B1B38"/>
    <w:rsid w:val="009B24A3"/>
    <w:rsid w:val="009B47BB"/>
    <w:rsid w:val="009B4F01"/>
    <w:rsid w:val="009B54B0"/>
    <w:rsid w:val="009B63A7"/>
    <w:rsid w:val="009C0B4D"/>
    <w:rsid w:val="009C15FF"/>
    <w:rsid w:val="009C17C1"/>
    <w:rsid w:val="009C2A09"/>
    <w:rsid w:val="009C372D"/>
    <w:rsid w:val="009C37B6"/>
    <w:rsid w:val="009C72BB"/>
    <w:rsid w:val="009D0FFA"/>
    <w:rsid w:val="009D1EAF"/>
    <w:rsid w:val="009D39AC"/>
    <w:rsid w:val="009D4161"/>
    <w:rsid w:val="009D4CA7"/>
    <w:rsid w:val="009D4D88"/>
    <w:rsid w:val="009D622E"/>
    <w:rsid w:val="009D6ABA"/>
    <w:rsid w:val="009D7874"/>
    <w:rsid w:val="009D7AF6"/>
    <w:rsid w:val="009E23E6"/>
    <w:rsid w:val="009E27D1"/>
    <w:rsid w:val="009E2AB4"/>
    <w:rsid w:val="009E3758"/>
    <w:rsid w:val="009E3ADA"/>
    <w:rsid w:val="009E4AF1"/>
    <w:rsid w:val="009E5A23"/>
    <w:rsid w:val="009E6807"/>
    <w:rsid w:val="009E6E5A"/>
    <w:rsid w:val="009E7DDD"/>
    <w:rsid w:val="009F086C"/>
    <w:rsid w:val="009F08A1"/>
    <w:rsid w:val="009F0A18"/>
    <w:rsid w:val="009F365F"/>
    <w:rsid w:val="009F3E96"/>
    <w:rsid w:val="009F4A40"/>
    <w:rsid w:val="009F7850"/>
    <w:rsid w:val="00A0047B"/>
    <w:rsid w:val="00A00F80"/>
    <w:rsid w:val="00A01584"/>
    <w:rsid w:val="00A0191E"/>
    <w:rsid w:val="00A02350"/>
    <w:rsid w:val="00A05421"/>
    <w:rsid w:val="00A07952"/>
    <w:rsid w:val="00A114EB"/>
    <w:rsid w:val="00A11624"/>
    <w:rsid w:val="00A137DF"/>
    <w:rsid w:val="00A13E8B"/>
    <w:rsid w:val="00A149AE"/>
    <w:rsid w:val="00A14C85"/>
    <w:rsid w:val="00A162CB"/>
    <w:rsid w:val="00A17636"/>
    <w:rsid w:val="00A2016A"/>
    <w:rsid w:val="00A202AF"/>
    <w:rsid w:val="00A20A35"/>
    <w:rsid w:val="00A21ABD"/>
    <w:rsid w:val="00A2249D"/>
    <w:rsid w:val="00A22C5E"/>
    <w:rsid w:val="00A23503"/>
    <w:rsid w:val="00A23708"/>
    <w:rsid w:val="00A23731"/>
    <w:rsid w:val="00A24AB1"/>
    <w:rsid w:val="00A24E47"/>
    <w:rsid w:val="00A2792E"/>
    <w:rsid w:val="00A317E2"/>
    <w:rsid w:val="00A32CDD"/>
    <w:rsid w:val="00A352FF"/>
    <w:rsid w:val="00A4142F"/>
    <w:rsid w:val="00A41B8F"/>
    <w:rsid w:val="00A41F36"/>
    <w:rsid w:val="00A43375"/>
    <w:rsid w:val="00A43855"/>
    <w:rsid w:val="00A44430"/>
    <w:rsid w:val="00A44D1D"/>
    <w:rsid w:val="00A465AC"/>
    <w:rsid w:val="00A475F6"/>
    <w:rsid w:val="00A47A8F"/>
    <w:rsid w:val="00A51E5D"/>
    <w:rsid w:val="00A51F69"/>
    <w:rsid w:val="00A52239"/>
    <w:rsid w:val="00A53F71"/>
    <w:rsid w:val="00A54A67"/>
    <w:rsid w:val="00A556B4"/>
    <w:rsid w:val="00A56739"/>
    <w:rsid w:val="00A56C96"/>
    <w:rsid w:val="00A574EE"/>
    <w:rsid w:val="00A57A86"/>
    <w:rsid w:val="00A60012"/>
    <w:rsid w:val="00A6106D"/>
    <w:rsid w:val="00A62772"/>
    <w:rsid w:val="00A63D4A"/>
    <w:rsid w:val="00A64440"/>
    <w:rsid w:val="00A64C8B"/>
    <w:rsid w:val="00A66368"/>
    <w:rsid w:val="00A663C3"/>
    <w:rsid w:val="00A664A2"/>
    <w:rsid w:val="00A66B6C"/>
    <w:rsid w:val="00A66BEB"/>
    <w:rsid w:val="00A67BE2"/>
    <w:rsid w:val="00A67DB2"/>
    <w:rsid w:val="00A67EF4"/>
    <w:rsid w:val="00A67FB8"/>
    <w:rsid w:val="00A71705"/>
    <w:rsid w:val="00A724DA"/>
    <w:rsid w:val="00A7344A"/>
    <w:rsid w:val="00A7386D"/>
    <w:rsid w:val="00A73A30"/>
    <w:rsid w:val="00A74965"/>
    <w:rsid w:val="00A757C9"/>
    <w:rsid w:val="00A7584B"/>
    <w:rsid w:val="00A7692B"/>
    <w:rsid w:val="00A77478"/>
    <w:rsid w:val="00A8166E"/>
    <w:rsid w:val="00A81BDA"/>
    <w:rsid w:val="00A82A19"/>
    <w:rsid w:val="00A82E7B"/>
    <w:rsid w:val="00A83258"/>
    <w:rsid w:val="00A83BAA"/>
    <w:rsid w:val="00A83C9C"/>
    <w:rsid w:val="00A85DEC"/>
    <w:rsid w:val="00A85ED6"/>
    <w:rsid w:val="00A85EF8"/>
    <w:rsid w:val="00A876E4"/>
    <w:rsid w:val="00A913E6"/>
    <w:rsid w:val="00A91526"/>
    <w:rsid w:val="00A95766"/>
    <w:rsid w:val="00AA0514"/>
    <w:rsid w:val="00AA0877"/>
    <w:rsid w:val="00AA0A74"/>
    <w:rsid w:val="00AA0D27"/>
    <w:rsid w:val="00AA0E3D"/>
    <w:rsid w:val="00AA0F60"/>
    <w:rsid w:val="00AA241E"/>
    <w:rsid w:val="00AA4FF0"/>
    <w:rsid w:val="00AA5250"/>
    <w:rsid w:val="00AA5FA5"/>
    <w:rsid w:val="00AA67DA"/>
    <w:rsid w:val="00AA6D7C"/>
    <w:rsid w:val="00AA6D82"/>
    <w:rsid w:val="00AA7665"/>
    <w:rsid w:val="00AA79A0"/>
    <w:rsid w:val="00AB0EA4"/>
    <w:rsid w:val="00AB17C8"/>
    <w:rsid w:val="00AB1C5B"/>
    <w:rsid w:val="00AB3D96"/>
    <w:rsid w:val="00AB3E9C"/>
    <w:rsid w:val="00AB4691"/>
    <w:rsid w:val="00AB5038"/>
    <w:rsid w:val="00AB577E"/>
    <w:rsid w:val="00AB6A3C"/>
    <w:rsid w:val="00AB71F8"/>
    <w:rsid w:val="00AB7698"/>
    <w:rsid w:val="00AB7DD1"/>
    <w:rsid w:val="00AC2563"/>
    <w:rsid w:val="00AC3F73"/>
    <w:rsid w:val="00AC5696"/>
    <w:rsid w:val="00AC6899"/>
    <w:rsid w:val="00AC7272"/>
    <w:rsid w:val="00AC72B0"/>
    <w:rsid w:val="00AD0324"/>
    <w:rsid w:val="00AD0696"/>
    <w:rsid w:val="00AD1659"/>
    <w:rsid w:val="00AD2955"/>
    <w:rsid w:val="00AD2BC2"/>
    <w:rsid w:val="00AD34AA"/>
    <w:rsid w:val="00AD553A"/>
    <w:rsid w:val="00AD571E"/>
    <w:rsid w:val="00AD5ED6"/>
    <w:rsid w:val="00AD68BD"/>
    <w:rsid w:val="00AD6EC2"/>
    <w:rsid w:val="00AD7A15"/>
    <w:rsid w:val="00AE1862"/>
    <w:rsid w:val="00AE1D7D"/>
    <w:rsid w:val="00AE2743"/>
    <w:rsid w:val="00AE2AE2"/>
    <w:rsid w:val="00AE492C"/>
    <w:rsid w:val="00AE4CF2"/>
    <w:rsid w:val="00AE6C1F"/>
    <w:rsid w:val="00AE7D92"/>
    <w:rsid w:val="00AF1684"/>
    <w:rsid w:val="00AF19E3"/>
    <w:rsid w:val="00AF356D"/>
    <w:rsid w:val="00AF3B62"/>
    <w:rsid w:val="00AF3F41"/>
    <w:rsid w:val="00AF4559"/>
    <w:rsid w:val="00AF5605"/>
    <w:rsid w:val="00AF5D9F"/>
    <w:rsid w:val="00AF60EA"/>
    <w:rsid w:val="00AF769E"/>
    <w:rsid w:val="00B02F0B"/>
    <w:rsid w:val="00B03053"/>
    <w:rsid w:val="00B0307A"/>
    <w:rsid w:val="00B0434A"/>
    <w:rsid w:val="00B06900"/>
    <w:rsid w:val="00B0739B"/>
    <w:rsid w:val="00B07C9A"/>
    <w:rsid w:val="00B1029A"/>
    <w:rsid w:val="00B104D7"/>
    <w:rsid w:val="00B10768"/>
    <w:rsid w:val="00B10E99"/>
    <w:rsid w:val="00B11923"/>
    <w:rsid w:val="00B11DDB"/>
    <w:rsid w:val="00B12B4F"/>
    <w:rsid w:val="00B13F16"/>
    <w:rsid w:val="00B15620"/>
    <w:rsid w:val="00B15B87"/>
    <w:rsid w:val="00B160D3"/>
    <w:rsid w:val="00B16A64"/>
    <w:rsid w:val="00B17731"/>
    <w:rsid w:val="00B17DFC"/>
    <w:rsid w:val="00B2013B"/>
    <w:rsid w:val="00B2063D"/>
    <w:rsid w:val="00B20AF3"/>
    <w:rsid w:val="00B2245C"/>
    <w:rsid w:val="00B245B8"/>
    <w:rsid w:val="00B25166"/>
    <w:rsid w:val="00B2561C"/>
    <w:rsid w:val="00B25AD0"/>
    <w:rsid w:val="00B25D3F"/>
    <w:rsid w:val="00B25EF7"/>
    <w:rsid w:val="00B27385"/>
    <w:rsid w:val="00B27D5A"/>
    <w:rsid w:val="00B307AC"/>
    <w:rsid w:val="00B30F00"/>
    <w:rsid w:val="00B31208"/>
    <w:rsid w:val="00B3256E"/>
    <w:rsid w:val="00B3272B"/>
    <w:rsid w:val="00B347A9"/>
    <w:rsid w:val="00B34D18"/>
    <w:rsid w:val="00B35708"/>
    <w:rsid w:val="00B35AFC"/>
    <w:rsid w:val="00B35CAC"/>
    <w:rsid w:val="00B36EF5"/>
    <w:rsid w:val="00B37A81"/>
    <w:rsid w:val="00B37FFE"/>
    <w:rsid w:val="00B40C21"/>
    <w:rsid w:val="00B41202"/>
    <w:rsid w:val="00B4132D"/>
    <w:rsid w:val="00B41ECC"/>
    <w:rsid w:val="00B43C93"/>
    <w:rsid w:val="00B46B4A"/>
    <w:rsid w:val="00B50542"/>
    <w:rsid w:val="00B507E4"/>
    <w:rsid w:val="00B51922"/>
    <w:rsid w:val="00B51F3D"/>
    <w:rsid w:val="00B535E8"/>
    <w:rsid w:val="00B55A67"/>
    <w:rsid w:val="00B56CBF"/>
    <w:rsid w:val="00B5743E"/>
    <w:rsid w:val="00B57A1B"/>
    <w:rsid w:val="00B60F84"/>
    <w:rsid w:val="00B618EC"/>
    <w:rsid w:val="00B62FA3"/>
    <w:rsid w:val="00B63FA9"/>
    <w:rsid w:val="00B642C8"/>
    <w:rsid w:val="00B64578"/>
    <w:rsid w:val="00B64AE1"/>
    <w:rsid w:val="00B654B4"/>
    <w:rsid w:val="00B65590"/>
    <w:rsid w:val="00B65826"/>
    <w:rsid w:val="00B70619"/>
    <w:rsid w:val="00B70EE5"/>
    <w:rsid w:val="00B727AB"/>
    <w:rsid w:val="00B727B2"/>
    <w:rsid w:val="00B73254"/>
    <w:rsid w:val="00B7364B"/>
    <w:rsid w:val="00B7591A"/>
    <w:rsid w:val="00B76020"/>
    <w:rsid w:val="00B7758F"/>
    <w:rsid w:val="00B77EDC"/>
    <w:rsid w:val="00B82D60"/>
    <w:rsid w:val="00B83373"/>
    <w:rsid w:val="00B83575"/>
    <w:rsid w:val="00B851AA"/>
    <w:rsid w:val="00B855D2"/>
    <w:rsid w:val="00B862C5"/>
    <w:rsid w:val="00B871EC"/>
    <w:rsid w:val="00B87B5D"/>
    <w:rsid w:val="00B92071"/>
    <w:rsid w:val="00B92224"/>
    <w:rsid w:val="00B924A2"/>
    <w:rsid w:val="00B92BC9"/>
    <w:rsid w:val="00B932A3"/>
    <w:rsid w:val="00B93BF1"/>
    <w:rsid w:val="00B95B2D"/>
    <w:rsid w:val="00B9603D"/>
    <w:rsid w:val="00B967C2"/>
    <w:rsid w:val="00BA0944"/>
    <w:rsid w:val="00BA119C"/>
    <w:rsid w:val="00BA3331"/>
    <w:rsid w:val="00BA4174"/>
    <w:rsid w:val="00BA5357"/>
    <w:rsid w:val="00BA5FF6"/>
    <w:rsid w:val="00BA7641"/>
    <w:rsid w:val="00BB183C"/>
    <w:rsid w:val="00BB3A71"/>
    <w:rsid w:val="00BB3A97"/>
    <w:rsid w:val="00BB3ADA"/>
    <w:rsid w:val="00BB3F99"/>
    <w:rsid w:val="00BB50B0"/>
    <w:rsid w:val="00BB51C9"/>
    <w:rsid w:val="00BB5498"/>
    <w:rsid w:val="00BB62B9"/>
    <w:rsid w:val="00BB6D76"/>
    <w:rsid w:val="00BB7CAC"/>
    <w:rsid w:val="00BC1C06"/>
    <w:rsid w:val="00BC1D70"/>
    <w:rsid w:val="00BC2254"/>
    <w:rsid w:val="00BC2EB9"/>
    <w:rsid w:val="00BC43EB"/>
    <w:rsid w:val="00BC4579"/>
    <w:rsid w:val="00BC4785"/>
    <w:rsid w:val="00BC4AC8"/>
    <w:rsid w:val="00BC5212"/>
    <w:rsid w:val="00BC53DF"/>
    <w:rsid w:val="00BC5545"/>
    <w:rsid w:val="00BC5D5A"/>
    <w:rsid w:val="00BC5F01"/>
    <w:rsid w:val="00BC657B"/>
    <w:rsid w:val="00BC6C63"/>
    <w:rsid w:val="00BC75EC"/>
    <w:rsid w:val="00BD007E"/>
    <w:rsid w:val="00BD0D47"/>
    <w:rsid w:val="00BD0F28"/>
    <w:rsid w:val="00BD125E"/>
    <w:rsid w:val="00BD1A58"/>
    <w:rsid w:val="00BD2BD4"/>
    <w:rsid w:val="00BD391D"/>
    <w:rsid w:val="00BD56F1"/>
    <w:rsid w:val="00BD5CBA"/>
    <w:rsid w:val="00BE0018"/>
    <w:rsid w:val="00BE0BF8"/>
    <w:rsid w:val="00BE1007"/>
    <w:rsid w:val="00BE17C3"/>
    <w:rsid w:val="00BE23C4"/>
    <w:rsid w:val="00BE311E"/>
    <w:rsid w:val="00BE3D32"/>
    <w:rsid w:val="00BE446E"/>
    <w:rsid w:val="00BE6693"/>
    <w:rsid w:val="00BE7835"/>
    <w:rsid w:val="00BF0ECF"/>
    <w:rsid w:val="00BF2453"/>
    <w:rsid w:val="00BF28CD"/>
    <w:rsid w:val="00BF2F06"/>
    <w:rsid w:val="00BF3ECC"/>
    <w:rsid w:val="00BF4059"/>
    <w:rsid w:val="00BF485D"/>
    <w:rsid w:val="00BF5980"/>
    <w:rsid w:val="00BF5A33"/>
    <w:rsid w:val="00BF64F4"/>
    <w:rsid w:val="00BF6610"/>
    <w:rsid w:val="00BF7081"/>
    <w:rsid w:val="00BF73E3"/>
    <w:rsid w:val="00C00CD8"/>
    <w:rsid w:val="00C015F5"/>
    <w:rsid w:val="00C01AE4"/>
    <w:rsid w:val="00C01FB5"/>
    <w:rsid w:val="00C02475"/>
    <w:rsid w:val="00C02555"/>
    <w:rsid w:val="00C02DC2"/>
    <w:rsid w:val="00C03B32"/>
    <w:rsid w:val="00C04D15"/>
    <w:rsid w:val="00C05854"/>
    <w:rsid w:val="00C06B98"/>
    <w:rsid w:val="00C077BD"/>
    <w:rsid w:val="00C07C09"/>
    <w:rsid w:val="00C10876"/>
    <w:rsid w:val="00C11D86"/>
    <w:rsid w:val="00C12D6A"/>
    <w:rsid w:val="00C13FF4"/>
    <w:rsid w:val="00C143A5"/>
    <w:rsid w:val="00C15D40"/>
    <w:rsid w:val="00C16514"/>
    <w:rsid w:val="00C17178"/>
    <w:rsid w:val="00C171BB"/>
    <w:rsid w:val="00C17534"/>
    <w:rsid w:val="00C175BB"/>
    <w:rsid w:val="00C17747"/>
    <w:rsid w:val="00C21063"/>
    <w:rsid w:val="00C22E0B"/>
    <w:rsid w:val="00C23E73"/>
    <w:rsid w:val="00C2414D"/>
    <w:rsid w:val="00C2475A"/>
    <w:rsid w:val="00C24AE4"/>
    <w:rsid w:val="00C26203"/>
    <w:rsid w:val="00C27A64"/>
    <w:rsid w:val="00C27CD1"/>
    <w:rsid w:val="00C30554"/>
    <w:rsid w:val="00C30987"/>
    <w:rsid w:val="00C31503"/>
    <w:rsid w:val="00C31B5D"/>
    <w:rsid w:val="00C31C02"/>
    <w:rsid w:val="00C3357F"/>
    <w:rsid w:val="00C3451E"/>
    <w:rsid w:val="00C3558A"/>
    <w:rsid w:val="00C3566C"/>
    <w:rsid w:val="00C3666C"/>
    <w:rsid w:val="00C36FDA"/>
    <w:rsid w:val="00C409A7"/>
    <w:rsid w:val="00C40FB4"/>
    <w:rsid w:val="00C42455"/>
    <w:rsid w:val="00C45A80"/>
    <w:rsid w:val="00C4641B"/>
    <w:rsid w:val="00C4729D"/>
    <w:rsid w:val="00C50D98"/>
    <w:rsid w:val="00C5127E"/>
    <w:rsid w:val="00C51585"/>
    <w:rsid w:val="00C52533"/>
    <w:rsid w:val="00C52B99"/>
    <w:rsid w:val="00C5343B"/>
    <w:rsid w:val="00C53788"/>
    <w:rsid w:val="00C547EB"/>
    <w:rsid w:val="00C54975"/>
    <w:rsid w:val="00C55D8E"/>
    <w:rsid w:val="00C56A22"/>
    <w:rsid w:val="00C56E67"/>
    <w:rsid w:val="00C56EE7"/>
    <w:rsid w:val="00C56F93"/>
    <w:rsid w:val="00C56FC1"/>
    <w:rsid w:val="00C570AF"/>
    <w:rsid w:val="00C57D10"/>
    <w:rsid w:val="00C57E76"/>
    <w:rsid w:val="00C6234A"/>
    <w:rsid w:val="00C62DCE"/>
    <w:rsid w:val="00C63A61"/>
    <w:rsid w:val="00C65C61"/>
    <w:rsid w:val="00C65CA7"/>
    <w:rsid w:val="00C67A17"/>
    <w:rsid w:val="00C70512"/>
    <w:rsid w:val="00C70732"/>
    <w:rsid w:val="00C70B1E"/>
    <w:rsid w:val="00C72B64"/>
    <w:rsid w:val="00C744F0"/>
    <w:rsid w:val="00C75195"/>
    <w:rsid w:val="00C75354"/>
    <w:rsid w:val="00C76E5E"/>
    <w:rsid w:val="00C77297"/>
    <w:rsid w:val="00C77362"/>
    <w:rsid w:val="00C77485"/>
    <w:rsid w:val="00C77730"/>
    <w:rsid w:val="00C80385"/>
    <w:rsid w:val="00C835D7"/>
    <w:rsid w:val="00C8433A"/>
    <w:rsid w:val="00C849A4"/>
    <w:rsid w:val="00C875CC"/>
    <w:rsid w:val="00C87E12"/>
    <w:rsid w:val="00C87F52"/>
    <w:rsid w:val="00C9208A"/>
    <w:rsid w:val="00C94E9D"/>
    <w:rsid w:val="00C9592F"/>
    <w:rsid w:val="00C9702A"/>
    <w:rsid w:val="00CA121A"/>
    <w:rsid w:val="00CA129A"/>
    <w:rsid w:val="00CA1E11"/>
    <w:rsid w:val="00CA3F3B"/>
    <w:rsid w:val="00CA4A28"/>
    <w:rsid w:val="00CB0385"/>
    <w:rsid w:val="00CB0E6B"/>
    <w:rsid w:val="00CB29C7"/>
    <w:rsid w:val="00CB2FB2"/>
    <w:rsid w:val="00CB365C"/>
    <w:rsid w:val="00CB6F00"/>
    <w:rsid w:val="00CB78AD"/>
    <w:rsid w:val="00CC1117"/>
    <w:rsid w:val="00CC1223"/>
    <w:rsid w:val="00CC1F37"/>
    <w:rsid w:val="00CC4258"/>
    <w:rsid w:val="00CC4888"/>
    <w:rsid w:val="00CC4C6E"/>
    <w:rsid w:val="00CC6910"/>
    <w:rsid w:val="00CD17F7"/>
    <w:rsid w:val="00CD1B38"/>
    <w:rsid w:val="00CD337E"/>
    <w:rsid w:val="00CD394E"/>
    <w:rsid w:val="00CD41FC"/>
    <w:rsid w:val="00CD4540"/>
    <w:rsid w:val="00CD53D6"/>
    <w:rsid w:val="00CD6220"/>
    <w:rsid w:val="00CE0E7F"/>
    <w:rsid w:val="00CE350B"/>
    <w:rsid w:val="00CE3751"/>
    <w:rsid w:val="00CE63A2"/>
    <w:rsid w:val="00CF03CD"/>
    <w:rsid w:val="00CF0911"/>
    <w:rsid w:val="00CF118D"/>
    <w:rsid w:val="00CF12CF"/>
    <w:rsid w:val="00CF1CF8"/>
    <w:rsid w:val="00CF2487"/>
    <w:rsid w:val="00CF2872"/>
    <w:rsid w:val="00CF359A"/>
    <w:rsid w:val="00CF4460"/>
    <w:rsid w:val="00CF4782"/>
    <w:rsid w:val="00CF5241"/>
    <w:rsid w:val="00CF555C"/>
    <w:rsid w:val="00CF5B2E"/>
    <w:rsid w:val="00CF6447"/>
    <w:rsid w:val="00CF6831"/>
    <w:rsid w:val="00CF6917"/>
    <w:rsid w:val="00CF78D9"/>
    <w:rsid w:val="00D00468"/>
    <w:rsid w:val="00D00BA0"/>
    <w:rsid w:val="00D01C60"/>
    <w:rsid w:val="00D02D5F"/>
    <w:rsid w:val="00D04013"/>
    <w:rsid w:val="00D04943"/>
    <w:rsid w:val="00D05964"/>
    <w:rsid w:val="00D05B2E"/>
    <w:rsid w:val="00D06328"/>
    <w:rsid w:val="00D07976"/>
    <w:rsid w:val="00D07A61"/>
    <w:rsid w:val="00D07B24"/>
    <w:rsid w:val="00D134BE"/>
    <w:rsid w:val="00D13E11"/>
    <w:rsid w:val="00D13E5B"/>
    <w:rsid w:val="00D1401C"/>
    <w:rsid w:val="00D143AC"/>
    <w:rsid w:val="00D14AF2"/>
    <w:rsid w:val="00D15654"/>
    <w:rsid w:val="00D1627E"/>
    <w:rsid w:val="00D1648C"/>
    <w:rsid w:val="00D16FE8"/>
    <w:rsid w:val="00D17048"/>
    <w:rsid w:val="00D21695"/>
    <w:rsid w:val="00D21FE4"/>
    <w:rsid w:val="00D23435"/>
    <w:rsid w:val="00D24EC3"/>
    <w:rsid w:val="00D26965"/>
    <w:rsid w:val="00D26B12"/>
    <w:rsid w:val="00D30101"/>
    <w:rsid w:val="00D30D10"/>
    <w:rsid w:val="00D32FE0"/>
    <w:rsid w:val="00D3351D"/>
    <w:rsid w:val="00D3470C"/>
    <w:rsid w:val="00D34A39"/>
    <w:rsid w:val="00D34ED1"/>
    <w:rsid w:val="00D34EE4"/>
    <w:rsid w:val="00D36C84"/>
    <w:rsid w:val="00D41067"/>
    <w:rsid w:val="00D42A85"/>
    <w:rsid w:val="00D43942"/>
    <w:rsid w:val="00D447F7"/>
    <w:rsid w:val="00D469A7"/>
    <w:rsid w:val="00D5077E"/>
    <w:rsid w:val="00D50EBF"/>
    <w:rsid w:val="00D52DB2"/>
    <w:rsid w:val="00D530F2"/>
    <w:rsid w:val="00D53794"/>
    <w:rsid w:val="00D53E7B"/>
    <w:rsid w:val="00D55117"/>
    <w:rsid w:val="00D56987"/>
    <w:rsid w:val="00D56C88"/>
    <w:rsid w:val="00D60B56"/>
    <w:rsid w:val="00D61AE8"/>
    <w:rsid w:val="00D63859"/>
    <w:rsid w:val="00D639F6"/>
    <w:rsid w:val="00D644D4"/>
    <w:rsid w:val="00D65386"/>
    <w:rsid w:val="00D655D7"/>
    <w:rsid w:val="00D65E4B"/>
    <w:rsid w:val="00D6688E"/>
    <w:rsid w:val="00D66D23"/>
    <w:rsid w:val="00D67297"/>
    <w:rsid w:val="00D70EE4"/>
    <w:rsid w:val="00D71091"/>
    <w:rsid w:val="00D71200"/>
    <w:rsid w:val="00D712B7"/>
    <w:rsid w:val="00D718DF"/>
    <w:rsid w:val="00D719B7"/>
    <w:rsid w:val="00D7310B"/>
    <w:rsid w:val="00D735AE"/>
    <w:rsid w:val="00D74C37"/>
    <w:rsid w:val="00D74C3C"/>
    <w:rsid w:val="00D75074"/>
    <w:rsid w:val="00D753AD"/>
    <w:rsid w:val="00D75E22"/>
    <w:rsid w:val="00D763F2"/>
    <w:rsid w:val="00D76682"/>
    <w:rsid w:val="00D76819"/>
    <w:rsid w:val="00D76F96"/>
    <w:rsid w:val="00D80273"/>
    <w:rsid w:val="00D803FE"/>
    <w:rsid w:val="00D80D64"/>
    <w:rsid w:val="00D80E34"/>
    <w:rsid w:val="00D81296"/>
    <w:rsid w:val="00D813C1"/>
    <w:rsid w:val="00D81C30"/>
    <w:rsid w:val="00D81EBA"/>
    <w:rsid w:val="00D8299A"/>
    <w:rsid w:val="00D838B4"/>
    <w:rsid w:val="00D83A30"/>
    <w:rsid w:val="00D84699"/>
    <w:rsid w:val="00D85CB6"/>
    <w:rsid w:val="00D862EC"/>
    <w:rsid w:val="00D86D7D"/>
    <w:rsid w:val="00D8755D"/>
    <w:rsid w:val="00D87B13"/>
    <w:rsid w:val="00D90FDE"/>
    <w:rsid w:val="00D9150A"/>
    <w:rsid w:val="00D9395B"/>
    <w:rsid w:val="00D93F16"/>
    <w:rsid w:val="00D94371"/>
    <w:rsid w:val="00D953C5"/>
    <w:rsid w:val="00D95CE9"/>
    <w:rsid w:val="00D97408"/>
    <w:rsid w:val="00D97D13"/>
    <w:rsid w:val="00D97F69"/>
    <w:rsid w:val="00DA2447"/>
    <w:rsid w:val="00DA2BD2"/>
    <w:rsid w:val="00DA4120"/>
    <w:rsid w:val="00DA41D2"/>
    <w:rsid w:val="00DA4385"/>
    <w:rsid w:val="00DA4621"/>
    <w:rsid w:val="00DA6498"/>
    <w:rsid w:val="00DA6646"/>
    <w:rsid w:val="00DA6C99"/>
    <w:rsid w:val="00DB01A0"/>
    <w:rsid w:val="00DB0A18"/>
    <w:rsid w:val="00DB0C9D"/>
    <w:rsid w:val="00DB0F4A"/>
    <w:rsid w:val="00DB1E2F"/>
    <w:rsid w:val="00DB366D"/>
    <w:rsid w:val="00DB3898"/>
    <w:rsid w:val="00DB411B"/>
    <w:rsid w:val="00DB4148"/>
    <w:rsid w:val="00DB5407"/>
    <w:rsid w:val="00DB595A"/>
    <w:rsid w:val="00DB5C39"/>
    <w:rsid w:val="00DB6177"/>
    <w:rsid w:val="00DB61C5"/>
    <w:rsid w:val="00DB676C"/>
    <w:rsid w:val="00DB72D9"/>
    <w:rsid w:val="00DB7782"/>
    <w:rsid w:val="00DC0317"/>
    <w:rsid w:val="00DC0E1B"/>
    <w:rsid w:val="00DC1065"/>
    <w:rsid w:val="00DC16F6"/>
    <w:rsid w:val="00DC1F09"/>
    <w:rsid w:val="00DC22E7"/>
    <w:rsid w:val="00DC28FA"/>
    <w:rsid w:val="00DC2BE9"/>
    <w:rsid w:val="00DC43DC"/>
    <w:rsid w:val="00DC4BAC"/>
    <w:rsid w:val="00DC51AF"/>
    <w:rsid w:val="00DC5B1A"/>
    <w:rsid w:val="00DC5C15"/>
    <w:rsid w:val="00DD05E0"/>
    <w:rsid w:val="00DD102D"/>
    <w:rsid w:val="00DD1EE8"/>
    <w:rsid w:val="00DD1FD5"/>
    <w:rsid w:val="00DD20CF"/>
    <w:rsid w:val="00DD22B5"/>
    <w:rsid w:val="00DD2C1B"/>
    <w:rsid w:val="00DD3CCD"/>
    <w:rsid w:val="00DD3E77"/>
    <w:rsid w:val="00DD4EDA"/>
    <w:rsid w:val="00DD6071"/>
    <w:rsid w:val="00DD7CB3"/>
    <w:rsid w:val="00DE07E0"/>
    <w:rsid w:val="00DE0FE4"/>
    <w:rsid w:val="00DE13A8"/>
    <w:rsid w:val="00DE156F"/>
    <w:rsid w:val="00DE37BF"/>
    <w:rsid w:val="00DE4606"/>
    <w:rsid w:val="00DE5066"/>
    <w:rsid w:val="00DE55C9"/>
    <w:rsid w:val="00DE5922"/>
    <w:rsid w:val="00DE718A"/>
    <w:rsid w:val="00DE76E6"/>
    <w:rsid w:val="00DE7DC4"/>
    <w:rsid w:val="00DF0266"/>
    <w:rsid w:val="00DF1867"/>
    <w:rsid w:val="00DF1B25"/>
    <w:rsid w:val="00DF3B32"/>
    <w:rsid w:val="00DF48E2"/>
    <w:rsid w:val="00DF4FAD"/>
    <w:rsid w:val="00DF604D"/>
    <w:rsid w:val="00DF63F4"/>
    <w:rsid w:val="00DF661E"/>
    <w:rsid w:val="00DF6EC5"/>
    <w:rsid w:val="00DF7CEF"/>
    <w:rsid w:val="00DF7D31"/>
    <w:rsid w:val="00E0055B"/>
    <w:rsid w:val="00E016C0"/>
    <w:rsid w:val="00E01941"/>
    <w:rsid w:val="00E01A55"/>
    <w:rsid w:val="00E02D0E"/>
    <w:rsid w:val="00E04077"/>
    <w:rsid w:val="00E04927"/>
    <w:rsid w:val="00E04D8D"/>
    <w:rsid w:val="00E056F3"/>
    <w:rsid w:val="00E06BCD"/>
    <w:rsid w:val="00E07925"/>
    <w:rsid w:val="00E10411"/>
    <w:rsid w:val="00E1145A"/>
    <w:rsid w:val="00E11EC8"/>
    <w:rsid w:val="00E13F2F"/>
    <w:rsid w:val="00E14363"/>
    <w:rsid w:val="00E14E16"/>
    <w:rsid w:val="00E15BEF"/>
    <w:rsid w:val="00E17B4C"/>
    <w:rsid w:val="00E209A3"/>
    <w:rsid w:val="00E217AE"/>
    <w:rsid w:val="00E22FBE"/>
    <w:rsid w:val="00E239F4"/>
    <w:rsid w:val="00E244A1"/>
    <w:rsid w:val="00E24E4D"/>
    <w:rsid w:val="00E25645"/>
    <w:rsid w:val="00E2586C"/>
    <w:rsid w:val="00E2587A"/>
    <w:rsid w:val="00E27081"/>
    <w:rsid w:val="00E27419"/>
    <w:rsid w:val="00E3010B"/>
    <w:rsid w:val="00E30167"/>
    <w:rsid w:val="00E308EC"/>
    <w:rsid w:val="00E30910"/>
    <w:rsid w:val="00E309D0"/>
    <w:rsid w:val="00E311EC"/>
    <w:rsid w:val="00E3423A"/>
    <w:rsid w:val="00E35184"/>
    <w:rsid w:val="00E35C99"/>
    <w:rsid w:val="00E4109C"/>
    <w:rsid w:val="00E416E4"/>
    <w:rsid w:val="00E42344"/>
    <w:rsid w:val="00E4295B"/>
    <w:rsid w:val="00E42EEA"/>
    <w:rsid w:val="00E43129"/>
    <w:rsid w:val="00E46762"/>
    <w:rsid w:val="00E47220"/>
    <w:rsid w:val="00E51134"/>
    <w:rsid w:val="00E51A9B"/>
    <w:rsid w:val="00E52809"/>
    <w:rsid w:val="00E536ED"/>
    <w:rsid w:val="00E53D8D"/>
    <w:rsid w:val="00E5400C"/>
    <w:rsid w:val="00E54362"/>
    <w:rsid w:val="00E55519"/>
    <w:rsid w:val="00E5612E"/>
    <w:rsid w:val="00E56C1D"/>
    <w:rsid w:val="00E571AC"/>
    <w:rsid w:val="00E57FF3"/>
    <w:rsid w:val="00E603AF"/>
    <w:rsid w:val="00E60753"/>
    <w:rsid w:val="00E60769"/>
    <w:rsid w:val="00E60F6B"/>
    <w:rsid w:val="00E63F4D"/>
    <w:rsid w:val="00E64D64"/>
    <w:rsid w:val="00E655B4"/>
    <w:rsid w:val="00E65B65"/>
    <w:rsid w:val="00E65FDE"/>
    <w:rsid w:val="00E664E2"/>
    <w:rsid w:val="00E669DE"/>
    <w:rsid w:val="00E66A81"/>
    <w:rsid w:val="00E67C42"/>
    <w:rsid w:val="00E7001F"/>
    <w:rsid w:val="00E7042C"/>
    <w:rsid w:val="00E70E5E"/>
    <w:rsid w:val="00E717A4"/>
    <w:rsid w:val="00E718B7"/>
    <w:rsid w:val="00E71FF5"/>
    <w:rsid w:val="00E727C3"/>
    <w:rsid w:val="00E72935"/>
    <w:rsid w:val="00E72E86"/>
    <w:rsid w:val="00E73CB9"/>
    <w:rsid w:val="00E745B3"/>
    <w:rsid w:val="00E74729"/>
    <w:rsid w:val="00E74FC6"/>
    <w:rsid w:val="00E76083"/>
    <w:rsid w:val="00E76B35"/>
    <w:rsid w:val="00E77944"/>
    <w:rsid w:val="00E807A8"/>
    <w:rsid w:val="00E810A6"/>
    <w:rsid w:val="00E81F3A"/>
    <w:rsid w:val="00E824F2"/>
    <w:rsid w:val="00E8269F"/>
    <w:rsid w:val="00E82870"/>
    <w:rsid w:val="00E84D1B"/>
    <w:rsid w:val="00E85FB5"/>
    <w:rsid w:val="00E86489"/>
    <w:rsid w:val="00E87488"/>
    <w:rsid w:val="00E87F07"/>
    <w:rsid w:val="00E90688"/>
    <w:rsid w:val="00E9091E"/>
    <w:rsid w:val="00E93572"/>
    <w:rsid w:val="00E9362C"/>
    <w:rsid w:val="00E939B6"/>
    <w:rsid w:val="00E940B2"/>
    <w:rsid w:val="00E94360"/>
    <w:rsid w:val="00E97147"/>
    <w:rsid w:val="00E9787C"/>
    <w:rsid w:val="00EA13DA"/>
    <w:rsid w:val="00EA1BA6"/>
    <w:rsid w:val="00EA23A4"/>
    <w:rsid w:val="00EA23DA"/>
    <w:rsid w:val="00EA2F66"/>
    <w:rsid w:val="00EA39BA"/>
    <w:rsid w:val="00EA430D"/>
    <w:rsid w:val="00EA52E0"/>
    <w:rsid w:val="00EA5A31"/>
    <w:rsid w:val="00EA5D1C"/>
    <w:rsid w:val="00EA5FE0"/>
    <w:rsid w:val="00EA6A9A"/>
    <w:rsid w:val="00EA6AB7"/>
    <w:rsid w:val="00EB0726"/>
    <w:rsid w:val="00EB0AFA"/>
    <w:rsid w:val="00EB1C8E"/>
    <w:rsid w:val="00EB25DD"/>
    <w:rsid w:val="00EB2B89"/>
    <w:rsid w:val="00EB3F4D"/>
    <w:rsid w:val="00EB4644"/>
    <w:rsid w:val="00EB5163"/>
    <w:rsid w:val="00EB63F6"/>
    <w:rsid w:val="00EB6F1D"/>
    <w:rsid w:val="00EB71FB"/>
    <w:rsid w:val="00EC040C"/>
    <w:rsid w:val="00EC1764"/>
    <w:rsid w:val="00EC230D"/>
    <w:rsid w:val="00EC2EEC"/>
    <w:rsid w:val="00EC37BF"/>
    <w:rsid w:val="00EC4031"/>
    <w:rsid w:val="00EC50AB"/>
    <w:rsid w:val="00EC671E"/>
    <w:rsid w:val="00EC78A8"/>
    <w:rsid w:val="00ED023F"/>
    <w:rsid w:val="00ED07F2"/>
    <w:rsid w:val="00ED0ADB"/>
    <w:rsid w:val="00ED19EC"/>
    <w:rsid w:val="00ED2050"/>
    <w:rsid w:val="00ED2AE3"/>
    <w:rsid w:val="00ED3887"/>
    <w:rsid w:val="00ED3F69"/>
    <w:rsid w:val="00ED5593"/>
    <w:rsid w:val="00ED64C6"/>
    <w:rsid w:val="00ED6C2C"/>
    <w:rsid w:val="00ED7CD5"/>
    <w:rsid w:val="00EE07C6"/>
    <w:rsid w:val="00EE1B74"/>
    <w:rsid w:val="00EE325F"/>
    <w:rsid w:val="00EE365F"/>
    <w:rsid w:val="00EE3938"/>
    <w:rsid w:val="00EE3E4F"/>
    <w:rsid w:val="00EE431B"/>
    <w:rsid w:val="00EE5ACC"/>
    <w:rsid w:val="00EE6B82"/>
    <w:rsid w:val="00EE6C0B"/>
    <w:rsid w:val="00EF0678"/>
    <w:rsid w:val="00EF114D"/>
    <w:rsid w:val="00EF1D0A"/>
    <w:rsid w:val="00EF2673"/>
    <w:rsid w:val="00EF4B90"/>
    <w:rsid w:val="00EF4BCF"/>
    <w:rsid w:val="00F00F85"/>
    <w:rsid w:val="00F02FAD"/>
    <w:rsid w:val="00F03097"/>
    <w:rsid w:val="00F03348"/>
    <w:rsid w:val="00F04262"/>
    <w:rsid w:val="00F0744A"/>
    <w:rsid w:val="00F079F5"/>
    <w:rsid w:val="00F10BA8"/>
    <w:rsid w:val="00F10DA1"/>
    <w:rsid w:val="00F11354"/>
    <w:rsid w:val="00F11D4A"/>
    <w:rsid w:val="00F12B13"/>
    <w:rsid w:val="00F12B22"/>
    <w:rsid w:val="00F134F4"/>
    <w:rsid w:val="00F13525"/>
    <w:rsid w:val="00F13556"/>
    <w:rsid w:val="00F1392C"/>
    <w:rsid w:val="00F14524"/>
    <w:rsid w:val="00F151A3"/>
    <w:rsid w:val="00F17B32"/>
    <w:rsid w:val="00F17F52"/>
    <w:rsid w:val="00F20DD5"/>
    <w:rsid w:val="00F2183F"/>
    <w:rsid w:val="00F23E99"/>
    <w:rsid w:val="00F23EF1"/>
    <w:rsid w:val="00F23EF6"/>
    <w:rsid w:val="00F2505C"/>
    <w:rsid w:val="00F2583A"/>
    <w:rsid w:val="00F27681"/>
    <w:rsid w:val="00F27B22"/>
    <w:rsid w:val="00F27C21"/>
    <w:rsid w:val="00F31BB8"/>
    <w:rsid w:val="00F323EC"/>
    <w:rsid w:val="00F32534"/>
    <w:rsid w:val="00F32544"/>
    <w:rsid w:val="00F327E6"/>
    <w:rsid w:val="00F34B5F"/>
    <w:rsid w:val="00F368AC"/>
    <w:rsid w:val="00F405B8"/>
    <w:rsid w:val="00F405B9"/>
    <w:rsid w:val="00F40A68"/>
    <w:rsid w:val="00F415C8"/>
    <w:rsid w:val="00F41C2E"/>
    <w:rsid w:val="00F42DE6"/>
    <w:rsid w:val="00F43C93"/>
    <w:rsid w:val="00F45ABB"/>
    <w:rsid w:val="00F46E63"/>
    <w:rsid w:val="00F47463"/>
    <w:rsid w:val="00F47BA5"/>
    <w:rsid w:val="00F47C00"/>
    <w:rsid w:val="00F506E8"/>
    <w:rsid w:val="00F52CA0"/>
    <w:rsid w:val="00F53659"/>
    <w:rsid w:val="00F537FB"/>
    <w:rsid w:val="00F54A2C"/>
    <w:rsid w:val="00F56BB7"/>
    <w:rsid w:val="00F6029C"/>
    <w:rsid w:val="00F60875"/>
    <w:rsid w:val="00F61564"/>
    <w:rsid w:val="00F61AA2"/>
    <w:rsid w:val="00F635DC"/>
    <w:rsid w:val="00F64622"/>
    <w:rsid w:val="00F65D47"/>
    <w:rsid w:val="00F6643C"/>
    <w:rsid w:val="00F66A0E"/>
    <w:rsid w:val="00F67851"/>
    <w:rsid w:val="00F70E2E"/>
    <w:rsid w:val="00F72D7E"/>
    <w:rsid w:val="00F73AC2"/>
    <w:rsid w:val="00F7451E"/>
    <w:rsid w:val="00F7478F"/>
    <w:rsid w:val="00F750EC"/>
    <w:rsid w:val="00F76BD2"/>
    <w:rsid w:val="00F76EBD"/>
    <w:rsid w:val="00F8021A"/>
    <w:rsid w:val="00F8037F"/>
    <w:rsid w:val="00F81ED2"/>
    <w:rsid w:val="00F8268F"/>
    <w:rsid w:val="00F82E3D"/>
    <w:rsid w:val="00F835AE"/>
    <w:rsid w:val="00F8430C"/>
    <w:rsid w:val="00F85294"/>
    <w:rsid w:val="00F9068E"/>
    <w:rsid w:val="00F919B7"/>
    <w:rsid w:val="00F93082"/>
    <w:rsid w:val="00F9314E"/>
    <w:rsid w:val="00F94A3C"/>
    <w:rsid w:val="00F94D2D"/>
    <w:rsid w:val="00F969C7"/>
    <w:rsid w:val="00F96FDD"/>
    <w:rsid w:val="00F970C1"/>
    <w:rsid w:val="00F9757E"/>
    <w:rsid w:val="00F97C2D"/>
    <w:rsid w:val="00FA02F1"/>
    <w:rsid w:val="00FA23F5"/>
    <w:rsid w:val="00FA2928"/>
    <w:rsid w:val="00FA48CC"/>
    <w:rsid w:val="00FA5CB3"/>
    <w:rsid w:val="00FA68F7"/>
    <w:rsid w:val="00FA6AB3"/>
    <w:rsid w:val="00FA73AE"/>
    <w:rsid w:val="00FB170A"/>
    <w:rsid w:val="00FB1AB1"/>
    <w:rsid w:val="00FB2050"/>
    <w:rsid w:val="00FB2726"/>
    <w:rsid w:val="00FB2A9E"/>
    <w:rsid w:val="00FB3943"/>
    <w:rsid w:val="00FB3C8D"/>
    <w:rsid w:val="00FB44EF"/>
    <w:rsid w:val="00FB47D1"/>
    <w:rsid w:val="00FB6481"/>
    <w:rsid w:val="00FB7E65"/>
    <w:rsid w:val="00FC2127"/>
    <w:rsid w:val="00FC2E41"/>
    <w:rsid w:val="00FC681E"/>
    <w:rsid w:val="00FC6EC0"/>
    <w:rsid w:val="00FC7ED4"/>
    <w:rsid w:val="00FD05C5"/>
    <w:rsid w:val="00FD06B4"/>
    <w:rsid w:val="00FD094D"/>
    <w:rsid w:val="00FD0ADF"/>
    <w:rsid w:val="00FD1AA3"/>
    <w:rsid w:val="00FD1F94"/>
    <w:rsid w:val="00FD23D1"/>
    <w:rsid w:val="00FD3FF0"/>
    <w:rsid w:val="00FD4B55"/>
    <w:rsid w:val="00FD4E09"/>
    <w:rsid w:val="00FD577A"/>
    <w:rsid w:val="00FD6258"/>
    <w:rsid w:val="00FD65F0"/>
    <w:rsid w:val="00FD7C15"/>
    <w:rsid w:val="00FD7D78"/>
    <w:rsid w:val="00FD7DD7"/>
    <w:rsid w:val="00FE08D0"/>
    <w:rsid w:val="00FE0DAD"/>
    <w:rsid w:val="00FE2B84"/>
    <w:rsid w:val="00FE31DA"/>
    <w:rsid w:val="00FE467D"/>
    <w:rsid w:val="00FE5451"/>
    <w:rsid w:val="00FE5FF7"/>
    <w:rsid w:val="00FE64E1"/>
    <w:rsid w:val="00FE6D93"/>
    <w:rsid w:val="00FE6F23"/>
    <w:rsid w:val="00FF1762"/>
    <w:rsid w:val="00FF1925"/>
    <w:rsid w:val="00FF2A85"/>
    <w:rsid w:val="00FF42B1"/>
    <w:rsid w:val="00FF4DEA"/>
    <w:rsid w:val="00FF64F1"/>
    <w:rsid w:val="00FF751C"/>
    <w:rsid w:val="00FF769B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759F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7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789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775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B7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75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78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8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27894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456EF"/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27894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8337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news2">
    <w:name w:val="news2"/>
    <w:basedOn w:val="a0"/>
    <w:uiPriority w:val="99"/>
    <w:rsid w:val="002759F9"/>
    <w:rPr>
      <w:rFonts w:ascii="Arial" w:hAnsi="Arial" w:cs="Arial"/>
      <w:b/>
      <w:bCs/>
      <w:color w:val="auto"/>
      <w:sz w:val="21"/>
      <w:szCs w:val="21"/>
    </w:rPr>
  </w:style>
  <w:style w:type="paragraph" w:styleId="HTML">
    <w:name w:val="HTML Preformatted"/>
    <w:basedOn w:val="a"/>
    <w:link w:val="HTML0"/>
    <w:uiPriority w:val="99"/>
    <w:rsid w:val="00B7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789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C3451E"/>
    <w:pPr>
      <w:spacing w:after="100" w:afterAutospacing="1"/>
      <w:ind w:left="225" w:right="15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f">
    <w:name w:val="Основной"/>
    <w:basedOn w:val="a"/>
    <w:uiPriority w:val="99"/>
    <w:rsid w:val="00FE64E1"/>
    <w:pPr>
      <w:spacing w:after="20" w:line="360" w:lineRule="auto"/>
      <w:ind w:firstLine="709"/>
      <w:jc w:val="both"/>
    </w:pPr>
    <w:rPr>
      <w:sz w:val="28"/>
      <w:szCs w:val="28"/>
    </w:rPr>
  </w:style>
  <w:style w:type="character" w:customStyle="1" w:styleId="data">
    <w:name w:val="data"/>
    <w:basedOn w:val="a0"/>
    <w:uiPriority w:val="99"/>
    <w:rsid w:val="00682482"/>
    <w:rPr>
      <w:rFonts w:cs="Times New Roman"/>
    </w:rPr>
  </w:style>
  <w:style w:type="character" w:customStyle="1" w:styleId="mainhead4">
    <w:name w:val="mainhead4"/>
    <w:basedOn w:val="a0"/>
    <w:uiPriority w:val="99"/>
    <w:rsid w:val="00682482"/>
    <w:rPr>
      <w:rFonts w:cs="Times New Roman"/>
    </w:rPr>
  </w:style>
  <w:style w:type="character" w:styleId="af0">
    <w:name w:val="Strong"/>
    <w:basedOn w:val="a0"/>
    <w:uiPriority w:val="22"/>
    <w:qFormat/>
    <w:rsid w:val="00682482"/>
    <w:rPr>
      <w:rFonts w:cs="Times New Roman"/>
      <w:b/>
      <w:bCs/>
    </w:rPr>
  </w:style>
  <w:style w:type="paragraph" w:customStyle="1" w:styleId="bodytext4">
    <w:name w:val="bodytext4"/>
    <w:basedOn w:val="a"/>
    <w:uiPriority w:val="99"/>
    <w:rsid w:val="00AE1862"/>
    <w:pPr>
      <w:spacing w:before="100" w:beforeAutospacing="1" w:after="100" w:afterAutospacing="1"/>
    </w:pPr>
    <w:rPr>
      <w:rFonts w:ascii="Arial" w:hAnsi="Arial" w:cs="Arial"/>
      <w:color w:val="333333"/>
      <w:sz w:val="19"/>
      <w:szCs w:val="19"/>
    </w:rPr>
  </w:style>
  <w:style w:type="character" w:customStyle="1" w:styleId="smallhref1">
    <w:name w:val="small_href1"/>
    <w:basedOn w:val="a0"/>
    <w:uiPriority w:val="99"/>
    <w:rsid w:val="00AE1862"/>
    <w:rPr>
      <w:rFonts w:ascii="Verdana" w:hAnsi="Verdana" w:cs="Verdana"/>
      <w:sz w:val="15"/>
      <w:szCs w:val="15"/>
    </w:rPr>
  </w:style>
  <w:style w:type="paragraph" w:styleId="af1">
    <w:name w:val="Block Text"/>
    <w:basedOn w:val="a"/>
    <w:uiPriority w:val="99"/>
    <w:rsid w:val="00626AF0"/>
    <w:pPr>
      <w:ind w:left="2127" w:right="-284" w:hanging="2127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0763D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894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6C2F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627894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6106D"/>
    <w:pPr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642452"/>
    <w:pPr>
      <w:spacing w:after="120"/>
    </w:pPr>
    <w:rPr>
      <w:sz w:val="16"/>
      <w:szCs w:val="16"/>
      <w:lang w:eastAsia="zh-TW"/>
    </w:rPr>
  </w:style>
  <w:style w:type="character" w:customStyle="1" w:styleId="32">
    <w:name w:val="Основной текст 3 Знак"/>
    <w:basedOn w:val="a0"/>
    <w:link w:val="31"/>
    <w:uiPriority w:val="99"/>
    <w:locked/>
    <w:rsid w:val="00642452"/>
    <w:rPr>
      <w:rFonts w:cs="Times New Roman"/>
      <w:sz w:val="16"/>
      <w:szCs w:val="16"/>
      <w:lang w:eastAsia="zh-TW"/>
    </w:rPr>
  </w:style>
  <w:style w:type="paragraph" w:styleId="23">
    <w:name w:val="Body Text 2"/>
    <w:basedOn w:val="a"/>
    <w:link w:val="24"/>
    <w:uiPriority w:val="99"/>
    <w:semiHidden/>
    <w:unhideWhenUsed/>
    <w:rsid w:val="000501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017B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501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17B"/>
    <w:rPr>
      <w:rFonts w:cs="Times New Roman"/>
      <w:sz w:val="16"/>
      <w:szCs w:val="16"/>
    </w:rPr>
  </w:style>
  <w:style w:type="character" w:customStyle="1" w:styleId="af4">
    <w:name w:val="Основной текст_"/>
    <w:basedOn w:val="a0"/>
    <w:link w:val="11"/>
    <w:locked/>
    <w:rsid w:val="0005017B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5017B"/>
    <w:pPr>
      <w:shd w:val="clear" w:color="auto" w:fill="FFFFFF"/>
      <w:spacing w:after="300" w:line="336" w:lineRule="exact"/>
    </w:pPr>
    <w:rPr>
      <w:sz w:val="22"/>
      <w:szCs w:val="22"/>
    </w:rPr>
  </w:style>
  <w:style w:type="paragraph" w:styleId="af5">
    <w:name w:val="No Spacing"/>
    <w:uiPriority w:val="1"/>
    <w:qFormat/>
    <w:rsid w:val="0005017B"/>
    <w:pPr>
      <w:widowControl w:val="0"/>
      <w:autoSpaceDE w:val="0"/>
      <w:autoSpaceDN w:val="0"/>
      <w:adjustRightInd w:val="0"/>
    </w:pPr>
  </w:style>
  <w:style w:type="paragraph" w:styleId="af6">
    <w:name w:val="List Paragraph"/>
    <w:basedOn w:val="a"/>
    <w:uiPriority w:val="34"/>
    <w:qFormat/>
    <w:rsid w:val="00E04077"/>
    <w:pPr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character" w:customStyle="1" w:styleId="stk-reset">
    <w:name w:val="stk-reset"/>
    <w:rsid w:val="003C6AAF"/>
  </w:style>
  <w:style w:type="character" w:styleId="af7">
    <w:name w:val="FollowedHyperlink"/>
    <w:basedOn w:val="a0"/>
    <w:uiPriority w:val="99"/>
    <w:semiHidden/>
    <w:unhideWhenUsed/>
    <w:rsid w:val="008F56B8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2C54AC"/>
    <w:pPr>
      <w:autoSpaceDE w:val="0"/>
      <w:autoSpaceDN w:val="0"/>
    </w:pPr>
    <w:rPr>
      <w:rFonts w:eastAsiaTheme="minorHAnsi"/>
      <w:color w:val="000000"/>
    </w:rPr>
  </w:style>
  <w:style w:type="character" w:customStyle="1" w:styleId="link">
    <w:name w:val="link"/>
    <w:basedOn w:val="a0"/>
    <w:rsid w:val="00C77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3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81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1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202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4.gorodsred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apampemcchfmo7a3c9ehj.xn--p1ai/project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&#1085;&#1086;&#1074;&#1086;&#1089;&#1080;&#1073;&#1080;&#1088;&#1089;&#1082;.&#1088;&#1092;/" TargetMode="External"/><Relationship Id="rId1" Type="http://schemas.openxmlformats.org/officeDocument/2006/relationships/hyperlink" Target="mailto:press@admn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gnatikova\Desktop\&#1064;&#1072;&#1073;&#1083;&#1086;&#1085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BBA0-4803-4C10-BB9E-16632C4D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2018</Template>
  <TotalTime>442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взаимодействию со средствами массовой информации –</vt:lpstr>
    </vt:vector>
  </TitlesOfParts>
  <Company>Пресс-центр мэрии</Company>
  <LinksUpToDate>false</LinksUpToDate>
  <CharactersWithSpaces>1903</CharactersWithSpaces>
  <SharedDoc>false</SharedDoc>
  <HLinks>
    <vt:vector size="12" baseType="variant">
      <vt:variant>
        <vt:i4>71368738</vt:i4>
      </vt:variant>
      <vt:variant>
        <vt:i4>12</vt:i4>
      </vt:variant>
      <vt:variant>
        <vt:i4>0</vt:i4>
      </vt:variant>
      <vt:variant>
        <vt:i4>5</vt:i4>
      </vt:variant>
      <vt:variant>
        <vt:lpwstr>http://новосибирск.рф/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mailto:press@admnsk.ru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взаимодействию со средствами массовой информации –</dc:title>
  <dc:creator>vignatikova</dc:creator>
  <cp:lastModifiedBy>Шабанова</cp:lastModifiedBy>
  <cp:revision>216</cp:revision>
  <cp:lastPrinted>2021-03-30T04:02:00Z</cp:lastPrinted>
  <dcterms:created xsi:type="dcterms:W3CDTF">2020-04-14T08:36:00Z</dcterms:created>
  <dcterms:modified xsi:type="dcterms:W3CDTF">2021-03-30T04:07:00Z</dcterms:modified>
</cp:coreProperties>
</file>